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A2" w:rsidRDefault="008356A2" w:rsidP="008356A2">
      <w:pPr>
        <w:jc w:val="center"/>
        <w:rPr>
          <w:b/>
          <w:sz w:val="28"/>
        </w:rPr>
      </w:pPr>
      <w:bookmarkStart w:id="0" w:name="_GoBack"/>
      <w:bookmarkEnd w:id="0"/>
      <w:r w:rsidRPr="00E50335">
        <w:rPr>
          <w:b/>
          <w:sz w:val="28"/>
        </w:rPr>
        <w:t>APPLICATION FORM</w:t>
      </w:r>
    </w:p>
    <w:p w:rsidR="008356A2" w:rsidRDefault="008356A2" w:rsidP="008356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Private &amp; Confidential</w:t>
      </w:r>
    </w:p>
    <w:p w:rsidR="00E7778A" w:rsidRDefault="00E7778A" w:rsidP="008356A2">
      <w:pPr>
        <w:jc w:val="center"/>
        <w:rPr>
          <w:rFonts w:ascii="Arial" w:hAnsi="Arial" w:cs="Arial"/>
          <w:b/>
          <w:sz w:val="20"/>
        </w:rPr>
      </w:pPr>
    </w:p>
    <w:p w:rsidR="00E7778A" w:rsidRPr="00E50335" w:rsidRDefault="00F110F8" w:rsidP="008356A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</w:t>
      </w:r>
      <w:r w:rsidR="00E7778A">
        <w:rPr>
          <w:rFonts w:ascii="Arial" w:hAnsi="Arial" w:cs="Arial"/>
          <w:b/>
          <w:sz w:val="20"/>
        </w:rPr>
        <w:t xml:space="preserve"> boxes on this form </w:t>
      </w:r>
      <w:r>
        <w:rPr>
          <w:rFonts w:ascii="Arial" w:hAnsi="Arial" w:cs="Arial"/>
          <w:b/>
          <w:sz w:val="20"/>
        </w:rPr>
        <w:t xml:space="preserve">should expand </w:t>
      </w:r>
      <w:r w:rsidR="00E7778A">
        <w:rPr>
          <w:rFonts w:ascii="Arial" w:hAnsi="Arial" w:cs="Arial"/>
          <w:b/>
          <w:sz w:val="20"/>
        </w:rPr>
        <w:t>to accommodate as much information as you require</w:t>
      </w:r>
    </w:p>
    <w:p w:rsidR="008356A2" w:rsidRDefault="008356A2" w:rsidP="008356A2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7060"/>
      </w:tblGrid>
      <w:tr w:rsidR="00E7778A" w:rsidRPr="006D1CA9" w:rsidTr="00F110F8">
        <w:trPr>
          <w:cantSplit/>
          <w:trHeight w:val="279"/>
        </w:trPr>
        <w:tc>
          <w:tcPr>
            <w:tcW w:w="2404" w:type="dxa"/>
          </w:tcPr>
          <w:p w:rsidR="00682BC9" w:rsidRPr="006D1CA9" w:rsidRDefault="00682BC9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Position applied for</w:t>
            </w:r>
          </w:p>
        </w:tc>
        <w:tc>
          <w:tcPr>
            <w:tcW w:w="7060" w:type="dxa"/>
          </w:tcPr>
          <w:p w:rsidR="00682BC9" w:rsidRDefault="00682BC9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</w:t>
            </w:r>
          </w:p>
          <w:p w:rsidR="00E7778A" w:rsidRPr="006D1CA9" w:rsidRDefault="00E7778A" w:rsidP="00E7778A">
            <w:pPr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  <w:r w:rsidRPr="006D1CA9">
        <w:rPr>
          <w:rFonts w:ascii="Gill Sans MT" w:hAnsi="Gill Sans MT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356A2" w:rsidRPr="006D1CA9" w:rsidTr="00F110F8">
        <w:tc>
          <w:tcPr>
            <w:tcW w:w="9464" w:type="dxa"/>
          </w:tcPr>
          <w:p w:rsidR="008356A2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Please state where you saw this advertisement:</w:t>
            </w:r>
          </w:p>
          <w:p w:rsidR="00E7778A" w:rsidRPr="006D1CA9" w:rsidRDefault="00E7778A" w:rsidP="00E7778A">
            <w:pPr>
              <w:pStyle w:val="Footer"/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16"/>
      </w:tblGrid>
      <w:tr w:rsidR="008356A2" w:rsidRPr="006D1CA9" w:rsidTr="00F110F8">
        <w:trPr>
          <w:cantSplit/>
        </w:trPr>
        <w:tc>
          <w:tcPr>
            <w:tcW w:w="5148" w:type="dxa"/>
          </w:tcPr>
          <w:p w:rsidR="008356A2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Surname (BLOCK CAPITALS):</w:t>
            </w:r>
          </w:p>
          <w:p w:rsidR="00E7778A" w:rsidRPr="006D1CA9" w:rsidRDefault="00E7778A" w:rsidP="00E7778A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4316" w:type="dxa"/>
          </w:tcPr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Mr/Ms/</w:t>
            </w:r>
            <w:proofErr w:type="spellStart"/>
            <w:r w:rsidRPr="006D1CA9">
              <w:rPr>
                <w:rFonts w:ascii="Gill Sans MT" w:hAnsi="Gill Sans MT" w:cs="Arial"/>
              </w:rPr>
              <w:t>Revd</w:t>
            </w:r>
            <w:proofErr w:type="spellEnd"/>
            <w:r w:rsidRPr="006D1CA9">
              <w:rPr>
                <w:rFonts w:ascii="Gill Sans MT" w:hAnsi="Gill Sans MT" w:cs="Arial"/>
              </w:rPr>
              <w:t>/other</w:t>
            </w: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16"/>
      </w:tblGrid>
      <w:tr w:rsidR="008356A2" w:rsidRPr="006D1CA9" w:rsidTr="00F110F8">
        <w:trPr>
          <w:cantSplit/>
        </w:trPr>
        <w:tc>
          <w:tcPr>
            <w:tcW w:w="5148" w:type="dxa"/>
          </w:tcPr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Other names in full:</w:t>
            </w:r>
          </w:p>
        </w:tc>
        <w:tc>
          <w:tcPr>
            <w:tcW w:w="4316" w:type="dxa"/>
          </w:tcPr>
          <w:p w:rsidR="008356A2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Nationality:</w:t>
            </w:r>
          </w:p>
          <w:p w:rsidR="00E7778A" w:rsidRPr="006D1CA9" w:rsidRDefault="00E7778A" w:rsidP="00E7778A">
            <w:pPr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356A2" w:rsidRPr="006D1CA9" w:rsidTr="00F110F8">
        <w:tc>
          <w:tcPr>
            <w:tcW w:w="9464" w:type="dxa"/>
          </w:tcPr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Permanent address: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Telephone number: home</w:t>
            </w:r>
            <w:proofErr w:type="gramStart"/>
            <w:r w:rsidRPr="006D1CA9">
              <w:rPr>
                <w:rFonts w:ascii="Gill Sans MT" w:hAnsi="Gill Sans MT" w:cs="Arial"/>
              </w:rPr>
              <w:t>:                                             mobile</w:t>
            </w:r>
            <w:proofErr w:type="gramEnd"/>
            <w:r w:rsidRPr="006D1CA9">
              <w:rPr>
                <w:rFonts w:ascii="Gill Sans MT" w:hAnsi="Gill Sans MT" w:cs="Arial"/>
              </w:rPr>
              <w:t>: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proofErr w:type="gramStart"/>
            <w:r w:rsidRPr="006D1CA9">
              <w:rPr>
                <w:rFonts w:ascii="Gill Sans MT" w:hAnsi="Gill Sans MT" w:cs="Arial"/>
              </w:rPr>
              <w:t>email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address:</w:t>
            </w: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734"/>
        <w:gridCol w:w="1926"/>
        <w:gridCol w:w="2225"/>
        <w:gridCol w:w="3827"/>
      </w:tblGrid>
      <w:tr w:rsidR="008356A2" w:rsidRPr="006D1CA9" w:rsidTr="00F110F8">
        <w:trPr>
          <w:trHeight w:val="265"/>
        </w:trPr>
        <w:tc>
          <w:tcPr>
            <w:tcW w:w="9464" w:type="dxa"/>
            <w:gridSpan w:val="5"/>
          </w:tcPr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Secondary school</w:t>
            </w:r>
            <w:r w:rsidR="0066685F" w:rsidRPr="006D1CA9">
              <w:rPr>
                <w:rFonts w:ascii="Gill Sans MT" w:hAnsi="Gill Sans MT" w:cs="Arial"/>
              </w:rPr>
              <w:t>s attended (with dates</w:t>
            </w:r>
            <w:proofErr w:type="gramStart"/>
            <w:r w:rsidR="0066685F" w:rsidRPr="006D1CA9">
              <w:rPr>
                <w:rFonts w:ascii="Gill Sans MT" w:hAnsi="Gill Sans MT" w:cs="Arial"/>
              </w:rPr>
              <w:t xml:space="preserve">)     </w:t>
            </w:r>
            <w:r w:rsidRPr="006D1CA9">
              <w:rPr>
                <w:rFonts w:ascii="Gill Sans MT" w:hAnsi="Gill Sans MT" w:cs="Arial"/>
              </w:rPr>
              <w:t xml:space="preserve">       Details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of subjects and exam results</w:t>
            </w:r>
          </w:p>
        </w:tc>
      </w:tr>
      <w:tr w:rsidR="00305ACB" w:rsidRPr="006D1CA9" w:rsidTr="00F110F8">
        <w:trPr>
          <w:cantSplit/>
          <w:trHeight w:val="119"/>
        </w:trPr>
        <w:tc>
          <w:tcPr>
            <w:tcW w:w="1486" w:type="dxa"/>
            <w:gridSpan w:val="2"/>
          </w:tcPr>
          <w:p w:rsidR="00305ACB" w:rsidRPr="006D1CA9" w:rsidRDefault="00305ACB" w:rsidP="00E7778A">
            <w:pPr>
              <w:jc w:val="cen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Dates           from/to</w:t>
            </w:r>
          </w:p>
        </w:tc>
        <w:tc>
          <w:tcPr>
            <w:tcW w:w="1926" w:type="dxa"/>
          </w:tcPr>
          <w:p w:rsidR="00305ACB" w:rsidRPr="006D1CA9" w:rsidRDefault="00305ACB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School name</w:t>
            </w:r>
          </w:p>
        </w:tc>
        <w:tc>
          <w:tcPr>
            <w:tcW w:w="2225" w:type="dxa"/>
          </w:tcPr>
          <w:p w:rsidR="00305ACB" w:rsidRPr="006D1CA9" w:rsidRDefault="00305ACB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Address</w:t>
            </w:r>
          </w:p>
        </w:tc>
        <w:tc>
          <w:tcPr>
            <w:tcW w:w="3827" w:type="dxa"/>
          </w:tcPr>
          <w:p w:rsidR="00305ACB" w:rsidRPr="006D1CA9" w:rsidRDefault="00305ACB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Subjects and results</w:t>
            </w:r>
          </w:p>
        </w:tc>
      </w:tr>
      <w:tr w:rsidR="00305ACB" w:rsidRPr="006D1CA9" w:rsidTr="00F110F8">
        <w:trPr>
          <w:cantSplit/>
          <w:trHeight w:val="2194"/>
        </w:trPr>
        <w:tc>
          <w:tcPr>
            <w:tcW w:w="752" w:type="dxa"/>
          </w:tcPr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34" w:type="dxa"/>
          </w:tcPr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6" w:type="dxa"/>
          </w:tcPr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66685F" w:rsidRPr="006D1CA9" w:rsidRDefault="0066685F" w:rsidP="00E7778A">
            <w:pPr>
              <w:jc w:val="center"/>
              <w:rPr>
                <w:rFonts w:ascii="Gill Sans MT" w:hAnsi="Gill Sans MT"/>
              </w:rPr>
            </w:pPr>
          </w:p>
          <w:p w:rsidR="0066685F" w:rsidRPr="006D1CA9" w:rsidRDefault="0066685F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305ACB">
            <w:pPr>
              <w:rPr>
                <w:rFonts w:ascii="Gill Sans MT" w:hAnsi="Gill Sans MT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  <w:p w:rsidR="00305ACB" w:rsidRPr="006D1CA9" w:rsidRDefault="00305ACB" w:rsidP="00305ACB">
            <w:pPr>
              <w:rPr>
                <w:rFonts w:ascii="Gill Sans MT" w:hAnsi="Gill Sans MT"/>
              </w:rPr>
            </w:pPr>
          </w:p>
        </w:tc>
        <w:tc>
          <w:tcPr>
            <w:tcW w:w="3827" w:type="dxa"/>
          </w:tcPr>
          <w:p w:rsidR="00305ACB" w:rsidRPr="006D1CA9" w:rsidRDefault="00305ACB" w:rsidP="00E7778A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305ACB" w:rsidRPr="006D1CA9" w:rsidRDefault="00305ACB" w:rsidP="008356A2">
      <w:pPr>
        <w:jc w:val="center"/>
        <w:rPr>
          <w:rFonts w:ascii="Gill Sans MT" w:hAnsi="Gill Sans MT" w:cs="Arial"/>
        </w:rPr>
      </w:pPr>
    </w:p>
    <w:p w:rsidR="00305ACB" w:rsidRPr="006D1CA9" w:rsidRDefault="00305ACB" w:rsidP="006D1CA9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356A2" w:rsidRPr="006D1CA9" w:rsidTr="00F110F8">
        <w:tc>
          <w:tcPr>
            <w:tcW w:w="9464" w:type="dxa"/>
          </w:tcPr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University/College </w:t>
            </w:r>
            <w:r w:rsidR="00F110F8">
              <w:rPr>
                <w:rFonts w:ascii="Gill Sans MT" w:hAnsi="Gill Sans MT" w:cs="Arial"/>
              </w:rPr>
              <w:t>(with dates</w:t>
            </w:r>
            <w:proofErr w:type="gramStart"/>
            <w:r w:rsidR="00F110F8">
              <w:rPr>
                <w:rFonts w:ascii="Gill Sans MT" w:hAnsi="Gill Sans MT" w:cs="Arial"/>
              </w:rPr>
              <w:t xml:space="preserve">)              </w:t>
            </w:r>
            <w:r w:rsidRPr="006D1CA9">
              <w:rPr>
                <w:rFonts w:ascii="Gill Sans MT" w:hAnsi="Gill Sans MT" w:cs="Arial"/>
              </w:rPr>
              <w:t>Details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of exam results and qualifications held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(</w:t>
            </w:r>
            <w:proofErr w:type="gramStart"/>
            <w:r w:rsidRPr="006D1CA9">
              <w:rPr>
                <w:rFonts w:ascii="Gill Sans MT" w:hAnsi="Gill Sans MT" w:cs="Arial"/>
              </w:rPr>
              <w:t>and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further education)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66685F" w:rsidRPr="006D1CA9" w:rsidRDefault="0066685F" w:rsidP="00E7778A">
            <w:pPr>
              <w:rPr>
                <w:rFonts w:ascii="Gill Sans MT" w:hAnsi="Gill Sans MT" w:cs="Arial"/>
              </w:rPr>
            </w:pPr>
          </w:p>
          <w:p w:rsidR="0066685F" w:rsidRPr="006D1CA9" w:rsidRDefault="0066685F" w:rsidP="00E7778A">
            <w:pPr>
              <w:rPr>
                <w:rFonts w:ascii="Gill Sans MT" w:hAnsi="Gill Sans MT" w:cs="Arial"/>
              </w:rPr>
            </w:pPr>
          </w:p>
          <w:p w:rsidR="0066685F" w:rsidRPr="006D1CA9" w:rsidRDefault="0066685F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356A2" w:rsidRPr="006D1CA9" w:rsidTr="00F110F8">
        <w:tc>
          <w:tcPr>
            <w:tcW w:w="9464" w:type="dxa"/>
          </w:tcPr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Year and place of ordination (if applicable) and membership of professional bodies 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A840F8" w:rsidRPr="006D1CA9" w:rsidRDefault="00A84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rPr>
          <w:rFonts w:ascii="Gill Sans MT" w:hAnsi="Gill Sans M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296"/>
        <w:gridCol w:w="899"/>
        <w:gridCol w:w="944"/>
        <w:gridCol w:w="2835"/>
      </w:tblGrid>
      <w:tr w:rsidR="008356A2" w:rsidRPr="006D1CA9" w:rsidTr="00F110F8">
        <w:trPr>
          <w:trHeight w:val="119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8356A2" w:rsidRPr="006D1CA9" w:rsidRDefault="008356A2" w:rsidP="00E7778A">
            <w:pPr>
              <w:pBdr>
                <w:bottom w:val="single" w:sz="4" w:space="1" w:color="auto"/>
              </w:pBd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Present and previous appointments</w:t>
            </w: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  <w:r w:rsidRPr="006D1CA9">
              <w:rPr>
                <w:rFonts w:ascii="Gill Sans MT" w:hAnsi="Gill Sans MT" w:cs="Arial"/>
              </w:rPr>
              <w:t>Starting with you present appointment, please list what you have done in the course of your career,</w:t>
            </w:r>
            <w:r w:rsidR="00682BC9" w:rsidRPr="006D1CA9">
              <w:rPr>
                <w:rFonts w:ascii="Gill Sans MT" w:hAnsi="Gill Sans MT" w:cs="Arial"/>
              </w:rPr>
              <w:t xml:space="preserve"> please account for any gaps</w:t>
            </w:r>
            <w:r w:rsidRPr="006D1CA9">
              <w:rPr>
                <w:rFonts w:ascii="Gill Sans MT" w:hAnsi="Gill Sans MT" w:cs="Arial"/>
              </w:rPr>
              <w:t xml:space="preserve"> </w:t>
            </w:r>
            <w:r w:rsidRPr="006D1CA9">
              <w:rPr>
                <w:rFonts w:ascii="Gill Sans MT" w:hAnsi="Gill Sans MT" w:cs="Arial"/>
                <w:i/>
              </w:rPr>
              <w:t>In reverse chronological order.</w:t>
            </w:r>
          </w:p>
        </w:tc>
      </w:tr>
      <w:tr w:rsidR="002D23EC" w:rsidRPr="006D1CA9" w:rsidTr="00F110F8">
        <w:trPr>
          <w:trHeight w:val="119"/>
        </w:trPr>
        <w:tc>
          <w:tcPr>
            <w:tcW w:w="2490" w:type="dxa"/>
            <w:tcBorders>
              <w:bottom w:val="nil"/>
            </w:tcBorders>
          </w:tcPr>
          <w:p w:rsidR="002D23EC" w:rsidRPr="006D1CA9" w:rsidRDefault="002D23EC" w:rsidP="00E7778A">
            <w:pPr>
              <w:pBdr>
                <w:bottom w:val="single" w:sz="4" w:space="1" w:color="auto"/>
              </w:pBd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Employer</w:t>
            </w:r>
          </w:p>
        </w:tc>
        <w:tc>
          <w:tcPr>
            <w:tcW w:w="2296" w:type="dxa"/>
            <w:tcBorders>
              <w:bottom w:val="nil"/>
            </w:tcBorders>
          </w:tcPr>
          <w:p w:rsidR="002D23EC" w:rsidRPr="006D1CA9" w:rsidRDefault="002D23EC" w:rsidP="00E7778A">
            <w:pPr>
              <w:pBdr>
                <w:bottom w:val="single" w:sz="4" w:space="1" w:color="auto"/>
              </w:pBd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Job Title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D23EC" w:rsidRPr="006D1CA9" w:rsidRDefault="002D23EC" w:rsidP="00E7778A">
            <w:pPr>
              <w:pBdr>
                <w:bottom w:val="single" w:sz="4" w:space="1" w:color="auto"/>
              </w:pBd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Dates</w:t>
            </w:r>
          </w:p>
        </w:tc>
        <w:tc>
          <w:tcPr>
            <w:tcW w:w="2835" w:type="dxa"/>
            <w:tcBorders>
              <w:bottom w:val="nil"/>
            </w:tcBorders>
          </w:tcPr>
          <w:p w:rsidR="002D23EC" w:rsidRPr="006D1CA9" w:rsidRDefault="002D23EC" w:rsidP="00E7778A">
            <w:pPr>
              <w:pBdr>
                <w:bottom w:val="single" w:sz="4" w:space="1" w:color="auto"/>
              </w:pBd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Reason for leaving</w:t>
            </w:r>
          </w:p>
        </w:tc>
      </w:tr>
      <w:tr w:rsidR="002D23EC" w:rsidRPr="006D1CA9" w:rsidTr="00F110F8">
        <w:trPr>
          <w:trHeight w:val="119"/>
        </w:trPr>
        <w:tc>
          <w:tcPr>
            <w:tcW w:w="2490" w:type="dxa"/>
            <w:tcBorders>
              <w:top w:val="nil"/>
            </w:tcBorders>
          </w:tcPr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D23EC" w:rsidRDefault="002D23EC" w:rsidP="002D23EC">
            <w:pPr>
              <w:rPr>
                <w:rFonts w:ascii="Gill Sans MT" w:hAnsi="Gill Sans MT" w:cs="Arial"/>
              </w:rPr>
            </w:pPr>
          </w:p>
        </w:tc>
      </w:tr>
      <w:tr w:rsidR="008356A2" w:rsidRPr="006D1CA9" w:rsidTr="00F110F8">
        <w:trPr>
          <w:cantSplit/>
          <w:trHeight w:val="1138"/>
        </w:trPr>
        <w:tc>
          <w:tcPr>
            <w:tcW w:w="9464" w:type="dxa"/>
            <w:gridSpan w:val="5"/>
          </w:tcPr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lastRenderedPageBreak/>
              <w:t>Describe your present appointment in terms of its responsibilities and relationships</w:t>
            </w: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jc w:val="center"/>
              <w:rPr>
                <w:rFonts w:ascii="Gill Sans MT" w:hAnsi="Gill Sans MT"/>
                <w:b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</w:tc>
      </w:tr>
    </w:tbl>
    <w:p w:rsidR="008356A2" w:rsidRPr="006D1CA9" w:rsidRDefault="008356A2" w:rsidP="008356A2">
      <w:pPr>
        <w:pStyle w:val="Heading3"/>
        <w:rPr>
          <w:rFonts w:ascii="Gill Sans MT" w:hAnsi="Gill Sans MT"/>
          <w:sz w:val="24"/>
          <w:szCs w:val="24"/>
        </w:rPr>
      </w:pPr>
    </w:p>
    <w:p w:rsidR="008356A2" w:rsidRPr="006D1CA9" w:rsidRDefault="008356A2" w:rsidP="008356A2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356A2" w:rsidRPr="006D1CA9" w:rsidTr="00F110F8">
        <w:trPr>
          <w:trHeight w:val="2833"/>
        </w:trPr>
        <w:tc>
          <w:tcPr>
            <w:tcW w:w="9464" w:type="dxa"/>
          </w:tcPr>
          <w:p w:rsidR="008356A2" w:rsidRPr="006D1CA9" w:rsidRDefault="00E7778A" w:rsidP="00E7778A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As</w:t>
            </w:r>
            <w:r w:rsidR="008356A2" w:rsidRPr="006D1CA9">
              <w:rPr>
                <w:rFonts w:ascii="Gill Sans MT" w:hAnsi="Gill Sans MT" w:cs="Arial"/>
              </w:rPr>
              <w:t xml:space="preserve"> the job description for the post requires candidates to have a particular religious affiliation, please indicate here how you meet the criteria (e.g. membership of the Church of England)</w:t>
            </w: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jc w:val="center"/>
              <w:rPr>
                <w:rFonts w:ascii="Gill Sans MT" w:hAnsi="Gill Sans MT"/>
              </w:rPr>
            </w:pPr>
          </w:p>
          <w:p w:rsidR="008356A2" w:rsidRPr="006D1CA9" w:rsidRDefault="008356A2" w:rsidP="00E7778A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 w:cs="Arial"/>
        </w:rPr>
      </w:pPr>
      <w:r w:rsidRPr="006D1CA9">
        <w:rPr>
          <w:rFonts w:ascii="Gill Sans MT" w:hAnsi="Gill Sans MT" w:cs="Arial"/>
        </w:rPr>
        <w:t>Please refer to the Job Description and Person Specification, and describe why you feel you have the skills, knowledge and experience required for this position</w:t>
      </w: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2D23EC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0" w:color="auto"/>
        </w:pBdr>
        <w:rPr>
          <w:rFonts w:ascii="Gill Sans MT" w:hAnsi="Gill Sans MT"/>
        </w:rPr>
      </w:pPr>
    </w:p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8356A2">
      <w:pPr>
        <w:pStyle w:val="Heading3"/>
        <w:rPr>
          <w:rFonts w:ascii="Gill Sans MT" w:hAnsi="Gill Sans MT"/>
          <w:sz w:val="24"/>
          <w:szCs w:val="24"/>
        </w:rPr>
      </w:pPr>
      <w:r w:rsidRPr="006D1CA9">
        <w:rPr>
          <w:rFonts w:ascii="Gill Sans MT" w:hAnsi="Gill Sans MT"/>
          <w:sz w:val="24"/>
          <w:szCs w:val="24"/>
        </w:rPr>
        <w:lastRenderedPageBreak/>
        <w:t>Additional Information</w:t>
      </w:r>
    </w:p>
    <w:p w:rsidR="008356A2" w:rsidRPr="006D1CA9" w:rsidRDefault="008356A2" w:rsidP="008356A2">
      <w:pPr>
        <w:jc w:val="center"/>
        <w:rPr>
          <w:rFonts w:ascii="Gill Sans MT" w:hAnsi="Gill Sans MT"/>
          <w:b/>
        </w:rPr>
      </w:pPr>
    </w:p>
    <w:p w:rsidR="008356A2" w:rsidRPr="006D1CA9" w:rsidRDefault="008356A2" w:rsidP="008356A2">
      <w:pPr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Disclosure of Conviction(s):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Applications from ex-offenders will be considered on their merit.  Convictions that are irre</w:t>
            </w:r>
            <w:r w:rsidRPr="006D1CA9">
              <w:rPr>
                <w:rFonts w:ascii="Gill Sans MT" w:hAnsi="Gill Sans MT" w:cs="Arial"/>
              </w:rPr>
              <w:t>l</w:t>
            </w:r>
            <w:r w:rsidRPr="006D1CA9">
              <w:rPr>
                <w:rFonts w:ascii="Gill Sans MT" w:hAnsi="Gill Sans MT" w:cs="Arial"/>
              </w:rPr>
              <w:t>evant to this job will not be taken into account.  You are required to disclose any convi</w:t>
            </w:r>
            <w:r w:rsidRPr="006D1CA9">
              <w:rPr>
                <w:rFonts w:ascii="Gill Sans MT" w:hAnsi="Gill Sans MT" w:cs="Arial"/>
              </w:rPr>
              <w:t>c</w:t>
            </w:r>
            <w:r w:rsidRPr="006D1CA9">
              <w:rPr>
                <w:rFonts w:ascii="Gill Sans MT" w:hAnsi="Gill Sans MT" w:cs="Arial"/>
              </w:rPr>
              <w:t>tions, which are not ‘spent’ by virtue of the Rehabilitation of Offenders Act 1974.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Have you been convicted of a criminal offence that is </w:t>
            </w:r>
            <w:r w:rsidRPr="006D1CA9">
              <w:rPr>
                <w:rFonts w:ascii="Gill Sans MT" w:hAnsi="Gill Sans MT" w:cs="Arial"/>
                <w:b/>
              </w:rPr>
              <w:t>not</w:t>
            </w:r>
            <w:r w:rsidRPr="006D1CA9">
              <w:rPr>
                <w:rFonts w:ascii="Gill Sans MT" w:hAnsi="Gill Sans MT" w:cs="Arial"/>
              </w:rPr>
              <w:t xml:space="preserve"> spent?  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  <w:b/>
              </w:rPr>
            </w:pPr>
            <w:r w:rsidRPr="006D1CA9">
              <w:rPr>
                <w:rFonts w:ascii="Gill Sans MT" w:hAnsi="Gill Sans MT" w:cs="Arial"/>
                <w:b/>
              </w:rPr>
              <w:t>Please answer YES or NO.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If so, please give details of date(s), offences(s) and sentence(s) passed. 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(</w:t>
            </w:r>
            <w:proofErr w:type="gramStart"/>
            <w:r w:rsidRPr="006D1CA9">
              <w:rPr>
                <w:rFonts w:ascii="Gill Sans MT" w:hAnsi="Gill Sans MT" w:cs="Arial"/>
              </w:rPr>
              <w:t>attach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a separate sheet and enclose in a sealed envelope if preferred)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  <w:b/>
              </w:rPr>
              <w:t>NB.</w:t>
            </w:r>
            <w:r w:rsidRPr="006D1CA9">
              <w:rPr>
                <w:rFonts w:ascii="Gill Sans MT" w:hAnsi="Gill Sans MT" w:cs="Arial"/>
              </w:rPr>
              <w:t xml:space="preserve"> The information you provide will be treated as strictly confidential and will be consi</w:t>
            </w:r>
            <w:r w:rsidRPr="006D1CA9">
              <w:rPr>
                <w:rFonts w:ascii="Gill Sans MT" w:hAnsi="Gill Sans MT" w:cs="Arial"/>
              </w:rPr>
              <w:t>d</w:t>
            </w:r>
            <w:r w:rsidRPr="006D1CA9">
              <w:rPr>
                <w:rFonts w:ascii="Gill Sans MT" w:hAnsi="Gill Sans MT" w:cs="Arial"/>
              </w:rPr>
              <w:t>ered only in relation to the job for which you are applying.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  <w:i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  <w:i/>
              </w:rPr>
            </w:pPr>
            <w:r w:rsidRPr="006D1CA9">
              <w:rPr>
                <w:rFonts w:ascii="Gill Sans MT" w:hAnsi="Gill Sans MT" w:cs="Arial"/>
                <w:i/>
              </w:rPr>
              <w:t xml:space="preserve">For legal and accounting professions, you are required to disclose all convictions, including those that </w:t>
            </w:r>
            <w:r w:rsidRPr="006D1CA9">
              <w:rPr>
                <w:rFonts w:ascii="Gill Sans MT" w:hAnsi="Gill Sans MT" w:cs="Arial"/>
                <w:b/>
                <w:i/>
              </w:rPr>
              <w:t>are</w:t>
            </w:r>
            <w:r w:rsidRPr="006D1CA9">
              <w:rPr>
                <w:rFonts w:ascii="Gill Sans MT" w:hAnsi="Gill Sans MT" w:cs="Arial"/>
                <w:i/>
              </w:rPr>
              <w:t xml:space="preserve"> spent by virtue of the Rehabilitation of Offenders Act 1974</w:t>
            </w:r>
            <w:r w:rsidRPr="006D1CA9">
              <w:rPr>
                <w:rFonts w:ascii="Gill Sans MT" w:hAnsi="Gill Sans MT"/>
                <w:i/>
              </w:rPr>
              <w:t>.</w:t>
            </w:r>
          </w:p>
          <w:p w:rsidR="008356A2" w:rsidRPr="006D1CA9" w:rsidRDefault="008356A2" w:rsidP="00E7778A">
            <w:pPr>
              <w:rPr>
                <w:rFonts w:ascii="Gill Sans MT" w:hAnsi="Gill Sans MT"/>
                <w:i/>
              </w:rPr>
            </w:pPr>
          </w:p>
          <w:p w:rsidR="008356A2" w:rsidRPr="006D1CA9" w:rsidRDefault="008356A2" w:rsidP="00E7778A">
            <w:pPr>
              <w:rPr>
                <w:rFonts w:ascii="Gill Sans MT" w:hAnsi="Gill Sans MT"/>
              </w:rPr>
            </w:pPr>
          </w:p>
        </w:tc>
      </w:tr>
    </w:tbl>
    <w:p w:rsidR="008356A2" w:rsidRPr="006D1CA9" w:rsidRDefault="008356A2" w:rsidP="008356A2">
      <w:pPr>
        <w:rPr>
          <w:rFonts w:ascii="Gill Sans MT" w:hAnsi="Gill Sans MT"/>
        </w:rPr>
      </w:pPr>
    </w:p>
    <w:p w:rsidR="008356A2" w:rsidRPr="006D1CA9" w:rsidRDefault="008356A2" w:rsidP="008356A2">
      <w:pPr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What period of notice would be required to give to your present employer?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/>
        </w:rPr>
      </w:pPr>
    </w:p>
    <w:p w:rsidR="008356A2" w:rsidRPr="006D1CA9" w:rsidRDefault="008356A2" w:rsidP="008356A2">
      <w:pPr>
        <w:jc w:val="center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Pr="006D1CA9" w:rsidRDefault="008356A2" w:rsidP="00E7778A">
            <w:pPr>
              <w:pStyle w:val="Footer"/>
              <w:jc w:val="cen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References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Names and addresses of two persons to whom reference can be made (please obtain their permission), </w:t>
            </w:r>
            <w:r w:rsidR="00565453" w:rsidRPr="006D1CA9">
              <w:rPr>
                <w:rFonts w:ascii="Gill Sans MT" w:hAnsi="Gill Sans MT" w:cs="Arial"/>
              </w:rPr>
              <w:t xml:space="preserve">one of </w:t>
            </w:r>
            <w:proofErr w:type="gramStart"/>
            <w:r w:rsidRPr="006D1CA9">
              <w:rPr>
                <w:rFonts w:ascii="Gill Sans MT" w:hAnsi="Gill Sans MT" w:cs="Arial"/>
              </w:rPr>
              <w:t>who</w:t>
            </w:r>
            <w:r w:rsidR="00565453" w:rsidRPr="006D1CA9">
              <w:rPr>
                <w:rFonts w:ascii="Gill Sans MT" w:hAnsi="Gill Sans MT" w:cs="Arial"/>
              </w:rPr>
              <w:t>m</w:t>
            </w:r>
            <w:proofErr w:type="gramEnd"/>
            <w:r w:rsidRPr="006D1CA9">
              <w:rPr>
                <w:rFonts w:ascii="Gill Sans MT" w:hAnsi="Gill Sans MT" w:cs="Arial"/>
              </w:rPr>
              <w:t xml:space="preserve"> should be your</w:t>
            </w:r>
            <w:r w:rsidR="00404621" w:rsidRPr="006D1CA9">
              <w:rPr>
                <w:rFonts w:ascii="Gill Sans MT" w:hAnsi="Gill Sans MT" w:cs="Arial"/>
              </w:rPr>
              <w:t xml:space="preserve"> current or previous employer if currently une</w:t>
            </w:r>
            <w:r w:rsidR="00404621" w:rsidRPr="006D1CA9">
              <w:rPr>
                <w:rFonts w:ascii="Gill Sans MT" w:hAnsi="Gill Sans MT" w:cs="Arial"/>
              </w:rPr>
              <w:t>m</w:t>
            </w:r>
            <w:r w:rsidR="00404621" w:rsidRPr="006D1CA9">
              <w:rPr>
                <w:rFonts w:ascii="Gill Sans MT" w:hAnsi="Gill Sans MT" w:cs="Arial"/>
              </w:rPr>
              <w:t>ployed.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Name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Email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Telephone number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Occupation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Name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lastRenderedPageBreak/>
              <w:t xml:space="preserve">     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Email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Telephone number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Occupation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Present employer (</w:t>
            </w:r>
            <w:r w:rsidR="00F110F8">
              <w:rPr>
                <w:rFonts w:ascii="Gill Sans MT" w:hAnsi="Gill Sans MT" w:cs="Arial"/>
              </w:rPr>
              <w:t>to be approached subject to satisfactory interview</w:t>
            </w:r>
            <w:r w:rsidRPr="006D1CA9">
              <w:rPr>
                <w:rFonts w:ascii="Gill Sans MT" w:hAnsi="Gill Sans MT" w:cs="Arial"/>
              </w:rPr>
              <w:t>)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Name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Email address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Telephone number</w:t>
            </w:r>
          </w:p>
          <w:p w:rsidR="008356A2" w:rsidRPr="006D1CA9" w:rsidRDefault="008356A2" w:rsidP="008F4ADB">
            <w:pPr>
              <w:pStyle w:val="Footer"/>
              <w:spacing w:line="480" w:lineRule="auto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 xml:space="preserve">      Occupation </w:t>
            </w: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To the best of my knowledge and belief the information supplied by me on each section of this form is correct. I hereby consent to the processing of sensitive personal data, as defined in the Data Protection Act 1998, involved in the consideration of this application</w:t>
            </w: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Default="008356A2" w:rsidP="00E7778A">
            <w:pPr>
              <w:pStyle w:val="Footer"/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Signature                                                                                       Date</w:t>
            </w:r>
          </w:p>
          <w:p w:rsidR="00F110F8" w:rsidRPr="006D1CA9" w:rsidRDefault="00F110F8" w:rsidP="00E7778A">
            <w:pPr>
              <w:pStyle w:val="Footer"/>
              <w:rPr>
                <w:rFonts w:ascii="Gill Sans MT" w:hAnsi="Gill Sans MT" w:cs="Arial"/>
              </w:rPr>
            </w:pPr>
          </w:p>
          <w:p w:rsidR="008356A2" w:rsidRPr="006D1CA9" w:rsidRDefault="008356A2" w:rsidP="00E7778A">
            <w:pPr>
              <w:pStyle w:val="Footer"/>
              <w:rPr>
                <w:rFonts w:ascii="Gill Sans MT" w:hAnsi="Gill Sans MT" w:cs="Arial"/>
              </w:rPr>
            </w:pPr>
          </w:p>
        </w:tc>
      </w:tr>
    </w:tbl>
    <w:p w:rsidR="008356A2" w:rsidRPr="006D1CA9" w:rsidRDefault="008356A2" w:rsidP="008356A2">
      <w:pPr>
        <w:jc w:val="center"/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356A2" w:rsidRPr="006D1CA9" w:rsidTr="00F110F8">
        <w:tc>
          <w:tcPr>
            <w:tcW w:w="9322" w:type="dxa"/>
          </w:tcPr>
          <w:p w:rsidR="008356A2" w:rsidRPr="006D1CA9" w:rsidRDefault="008356A2" w:rsidP="008356A2">
            <w:pPr>
              <w:rPr>
                <w:rFonts w:ascii="Gill Sans MT" w:hAnsi="Gill Sans MT" w:cs="Arial"/>
                <w:vertAlign w:val="subscript"/>
              </w:rPr>
            </w:pPr>
            <w:r w:rsidRPr="006D1CA9">
              <w:rPr>
                <w:rFonts w:ascii="Gill Sans MT" w:hAnsi="Gill Sans MT" w:cs="Arial"/>
              </w:rPr>
              <w:t>Please email your application to: Rev Martin Poole</w:t>
            </w:r>
            <w:r w:rsidR="00404621" w:rsidRPr="006D1CA9">
              <w:rPr>
                <w:rFonts w:ascii="Gill Sans MT" w:hAnsi="Gill Sans MT" w:cs="Arial"/>
              </w:rPr>
              <w:t xml:space="preserve"> </w:t>
            </w:r>
            <w:r w:rsidRPr="006D1CA9">
              <w:rPr>
                <w:rFonts w:ascii="Gill Sans MT" w:hAnsi="Gill Sans MT" w:cs="Arial"/>
              </w:rPr>
              <w:t xml:space="preserve">(chair of the </w:t>
            </w:r>
            <w:r w:rsidR="00404621" w:rsidRPr="006D1CA9">
              <w:rPr>
                <w:rFonts w:ascii="Gill Sans MT" w:hAnsi="Gill Sans MT" w:cs="Arial"/>
              </w:rPr>
              <w:t xml:space="preserve">Brighton Deanery </w:t>
            </w:r>
            <w:r w:rsidRPr="006D1CA9">
              <w:rPr>
                <w:rFonts w:ascii="Gill Sans MT" w:hAnsi="Gill Sans MT" w:cs="Arial"/>
              </w:rPr>
              <w:t>CYP sub committee</w:t>
            </w:r>
          </w:p>
          <w:p w:rsidR="008356A2" w:rsidRPr="006D1CA9" w:rsidRDefault="008356A2" w:rsidP="008356A2">
            <w:pPr>
              <w:rPr>
                <w:rFonts w:ascii="Gill Sans MT" w:hAnsi="Gill Sans MT" w:cs="Arial"/>
              </w:rPr>
            </w:pPr>
          </w:p>
          <w:p w:rsidR="008356A2" w:rsidRPr="006D1CA9" w:rsidRDefault="008356A2" w:rsidP="008356A2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</w:rPr>
              <w:t>martin@stlukesonline.co.uk</w:t>
            </w:r>
          </w:p>
          <w:p w:rsidR="008356A2" w:rsidRPr="006D1CA9" w:rsidRDefault="008356A2" w:rsidP="00E7778A">
            <w:pPr>
              <w:rPr>
                <w:rFonts w:ascii="Gill Sans MT" w:hAnsi="Gill Sans MT" w:cs="Arial"/>
              </w:rPr>
            </w:pPr>
            <w:r w:rsidRPr="006D1CA9">
              <w:rPr>
                <w:rFonts w:ascii="Gill Sans MT" w:hAnsi="Gill Sans MT" w:cs="Arial"/>
                <w:highlight w:val="yellow"/>
              </w:rPr>
              <w:t xml:space="preserve">                                   </w:t>
            </w:r>
          </w:p>
        </w:tc>
      </w:tr>
    </w:tbl>
    <w:p w:rsidR="00404621" w:rsidRPr="006D1CA9" w:rsidRDefault="00404621" w:rsidP="008356A2">
      <w:pPr>
        <w:rPr>
          <w:rFonts w:ascii="Gill Sans MT" w:hAnsi="Gill Sans MT"/>
        </w:rPr>
      </w:pPr>
    </w:p>
    <w:p w:rsidR="00404621" w:rsidRPr="006D1CA9" w:rsidRDefault="00404621" w:rsidP="008356A2">
      <w:pPr>
        <w:rPr>
          <w:rFonts w:ascii="Gill Sans MT" w:hAnsi="Gill Sans MT"/>
        </w:rPr>
      </w:pPr>
    </w:p>
    <w:p w:rsidR="008356A2" w:rsidRPr="006D1CA9" w:rsidRDefault="005C4F9B" w:rsidP="008356A2">
      <w:pPr>
        <w:rPr>
          <w:rFonts w:ascii="Gill Sans MT" w:hAnsi="Gill Sans MT" w:cs="Arial"/>
        </w:rPr>
      </w:pPr>
      <w:r w:rsidRPr="006D1CA9">
        <w:rPr>
          <w:rFonts w:ascii="Gill Sans MT" w:hAnsi="Gill Sans MT"/>
        </w:rPr>
        <w:t xml:space="preserve">NB. </w:t>
      </w:r>
      <w:r w:rsidRPr="006D1CA9">
        <w:rPr>
          <w:rFonts w:ascii="Gill Sans MT" w:hAnsi="Gill Sans MT" w:cs="Arial"/>
        </w:rPr>
        <w:t>Please remember to enclose your written</w:t>
      </w:r>
      <w:r w:rsidR="00404621" w:rsidRPr="006D1CA9">
        <w:rPr>
          <w:rFonts w:ascii="Gill Sans MT" w:hAnsi="Gill Sans MT" w:cs="Arial"/>
        </w:rPr>
        <w:t xml:space="preserve"> overall</w:t>
      </w:r>
      <w:r w:rsidRPr="006D1CA9">
        <w:rPr>
          <w:rFonts w:ascii="Gill Sans MT" w:hAnsi="Gill Sans MT" w:cs="Arial"/>
        </w:rPr>
        <w:t xml:space="preserve"> vision for </w:t>
      </w:r>
      <w:r w:rsidR="00DE3811" w:rsidRPr="006D1CA9">
        <w:rPr>
          <w:rFonts w:ascii="Gill Sans MT" w:hAnsi="Gill Sans MT" w:cs="Arial"/>
        </w:rPr>
        <w:t>children an</w:t>
      </w:r>
      <w:r w:rsidR="00404621" w:rsidRPr="006D1CA9">
        <w:rPr>
          <w:rFonts w:ascii="Gill Sans MT" w:hAnsi="Gill Sans MT" w:cs="Arial"/>
        </w:rPr>
        <w:t>d</w:t>
      </w:r>
      <w:r w:rsidR="00DE3811" w:rsidRPr="006D1CA9">
        <w:rPr>
          <w:rFonts w:ascii="Gill Sans MT" w:hAnsi="Gill Sans MT" w:cs="Arial"/>
        </w:rPr>
        <w:t xml:space="preserve"> young people within </w:t>
      </w:r>
      <w:r w:rsidRPr="006D1CA9">
        <w:rPr>
          <w:rFonts w:ascii="Gill Sans MT" w:hAnsi="Gill Sans MT" w:cs="Arial"/>
        </w:rPr>
        <w:t xml:space="preserve">the Deanery </w:t>
      </w:r>
      <w:r w:rsidR="00DE3811" w:rsidRPr="006D1CA9">
        <w:rPr>
          <w:rFonts w:ascii="Gill Sans MT" w:hAnsi="Gill Sans MT" w:cs="Arial"/>
        </w:rPr>
        <w:t>(you will already have seen the</w:t>
      </w:r>
      <w:r w:rsidRPr="006D1CA9">
        <w:rPr>
          <w:rFonts w:ascii="Gill Sans MT" w:hAnsi="Gill Sans MT" w:cs="Arial"/>
        </w:rPr>
        <w:t xml:space="preserve"> copy of Dan Jenkins report</w:t>
      </w:r>
      <w:r w:rsidR="00DE3811" w:rsidRPr="006D1CA9">
        <w:rPr>
          <w:rFonts w:ascii="Gill Sans MT" w:hAnsi="Gill Sans MT" w:cs="Arial"/>
        </w:rPr>
        <w:t>)</w:t>
      </w:r>
      <w:r w:rsidR="00404621" w:rsidRPr="006D1CA9">
        <w:rPr>
          <w:rFonts w:ascii="Gill Sans MT" w:hAnsi="Gill Sans MT" w:cs="Arial"/>
        </w:rPr>
        <w:t>. This should amount to 500 words. Please</w:t>
      </w:r>
      <w:r w:rsidRPr="006D1CA9">
        <w:rPr>
          <w:rFonts w:ascii="Gill Sans MT" w:hAnsi="Gill Sans MT" w:cs="Arial"/>
        </w:rPr>
        <w:t xml:space="preserve"> retain a copy</w:t>
      </w:r>
      <w:r w:rsidR="00404621" w:rsidRPr="006D1CA9">
        <w:rPr>
          <w:rFonts w:ascii="Gill Sans MT" w:hAnsi="Gill Sans MT" w:cs="Arial"/>
        </w:rPr>
        <w:t xml:space="preserve">. If shortlisted for interview you will be asked to give a presentation to the interviewing panel on how you would see the CYP post </w:t>
      </w:r>
      <w:proofErr w:type="gramStart"/>
      <w:r w:rsidR="00404621" w:rsidRPr="006D1CA9">
        <w:rPr>
          <w:rFonts w:ascii="Gill Sans MT" w:hAnsi="Gill Sans MT" w:cs="Arial"/>
        </w:rPr>
        <w:t>effecting</w:t>
      </w:r>
      <w:proofErr w:type="gramEnd"/>
      <w:r w:rsidR="00404621" w:rsidRPr="006D1CA9">
        <w:rPr>
          <w:rFonts w:ascii="Gill Sans MT" w:hAnsi="Gill Sans MT" w:cs="Arial"/>
        </w:rPr>
        <w:t xml:space="preserve"> th</w:t>
      </w:r>
      <w:r w:rsidR="00023A02" w:rsidRPr="006D1CA9">
        <w:rPr>
          <w:rFonts w:ascii="Gill Sans MT" w:hAnsi="Gill Sans MT" w:cs="Arial"/>
        </w:rPr>
        <w:t>is</w:t>
      </w:r>
      <w:r w:rsidR="00404621" w:rsidRPr="006D1CA9">
        <w:rPr>
          <w:rFonts w:ascii="Gill Sans MT" w:hAnsi="Gill Sans MT" w:cs="Arial"/>
        </w:rPr>
        <w:t xml:space="preserve"> vision </w:t>
      </w:r>
      <w:r w:rsidR="00023A02" w:rsidRPr="006D1CA9">
        <w:rPr>
          <w:rFonts w:ascii="Gill Sans MT" w:hAnsi="Gill Sans MT" w:cs="Arial"/>
        </w:rPr>
        <w:t xml:space="preserve">you have </w:t>
      </w:r>
      <w:r w:rsidR="00404621" w:rsidRPr="006D1CA9">
        <w:rPr>
          <w:rFonts w:ascii="Gill Sans MT" w:hAnsi="Gill Sans MT" w:cs="Arial"/>
        </w:rPr>
        <w:t>for the Deanery</w:t>
      </w:r>
      <w:r w:rsidR="00023A02" w:rsidRPr="006D1CA9">
        <w:rPr>
          <w:rFonts w:ascii="Gill Sans MT" w:hAnsi="Gill Sans MT" w:cs="Arial"/>
        </w:rPr>
        <w:t xml:space="preserve"> of Brighton</w:t>
      </w:r>
      <w:r w:rsidR="00404621" w:rsidRPr="006D1CA9">
        <w:rPr>
          <w:rFonts w:ascii="Gill Sans MT" w:hAnsi="Gill Sans MT" w:cs="Arial"/>
        </w:rPr>
        <w:t>.</w:t>
      </w:r>
    </w:p>
    <w:sectPr w:rsidR="008356A2" w:rsidRPr="006D1CA9" w:rsidSect="00E3267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134" w:left="138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8A" w:rsidRDefault="00E7778A">
      <w:r>
        <w:separator/>
      </w:r>
    </w:p>
  </w:endnote>
  <w:endnote w:type="continuationSeparator" w:id="0">
    <w:p w:rsidR="00E7778A" w:rsidRDefault="00E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LTW01-45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A" w:rsidRDefault="00E7778A" w:rsidP="005B3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78A" w:rsidRDefault="00E7778A" w:rsidP="006E74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A" w:rsidRDefault="00E7778A" w:rsidP="005B3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A06">
      <w:rPr>
        <w:rStyle w:val="PageNumber"/>
        <w:noProof/>
      </w:rPr>
      <w:t>6</w:t>
    </w:r>
    <w:r>
      <w:rPr>
        <w:rStyle w:val="PageNumber"/>
      </w:rPr>
      <w:fldChar w:fldCharType="end"/>
    </w:r>
  </w:p>
  <w:p w:rsidR="00E7778A" w:rsidRPr="00B2474A" w:rsidRDefault="00E7778A" w:rsidP="006E74C4">
    <w:pPr>
      <w:pStyle w:val="Footer"/>
      <w:pBdr>
        <w:top w:val="single" w:sz="4" w:space="1" w:color="auto"/>
      </w:pBdr>
      <w:ind w:right="36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</w:t>
    </w:r>
    <w:r w:rsidRPr="00AF29EA"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8A" w:rsidRDefault="00E7778A">
      <w:r>
        <w:separator/>
      </w:r>
    </w:p>
  </w:footnote>
  <w:footnote w:type="continuationSeparator" w:id="0">
    <w:p w:rsidR="00E7778A" w:rsidRDefault="00E77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A" w:rsidRPr="00B2474A" w:rsidRDefault="00E7778A" w:rsidP="000450F1">
    <w:pPr>
      <w:pStyle w:val="Header"/>
      <w:pBdr>
        <w:bottom w:val="single" w:sz="4" w:space="1" w:color="auto"/>
      </w:pBdr>
      <w:rPr>
        <w:b/>
        <w:bCs/>
        <w:sz w:val="16"/>
        <w:szCs w:val="16"/>
      </w:rPr>
    </w:pPr>
    <w:r w:rsidRPr="00B2474A">
      <w:rPr>
        <w:b/>
        <w:bCs/>
        <w:sz w:val="16"/>
        <w:szCs w:val="16"/>
      </w:rPr>
      <w:t>Continuation sheet …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A" w:rsidRDefault="00E7778A" w:rsidP="006D1CA9">
    <w:pPr>
      <w:widowControl w:val="0"/>
      <w:pBdr>
        <w:bottom w:val="single" w:sz="4" w:space="1" w:color="auto"/>
      </w:pBdr>
      <w:ind w:right="3219"/>
      <w:rPr>
        <w:b/>
        <w:bCs/>
        <w:smallCaps/>
        <w:sz w:val="52"/>
        <w:szCs w:val="52"/>
      </w:rPr>
    </w:pPr>
    <w:r>
      <w:rPr>
        <w:noProof/>
        <w:lang w:val="en-US" w:eastAsia="en-US"/>
      </w:rPr>
      <w:drawing>
        <wp:inline distT="0" distB="0" distL="0" distR="0">
          <wp:extent cx="2133600" cy="1190625"/>
          <wp:effectExtent l="0" t="0" r="0" b="9525"/>
          <wp:docPr id="2" name="Picture 1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CA9">
      <w:rPr>
        <w:b/>
        <w:bCs/>
        <w:smallCaps/>
        <w:sz w:val="52"/>
        <w:szCs w:val="52"/>
      </w:rPr>
      <w:t xml:space="preserve"> </w:t>
    </w:r>
  </w:p>
  <w:p w:rsidR="00E7778A" w:rsidRPr="006D1CA9" w:rsidRDefault="00E7778A" w:rsidP="006D1CA9">
    <w:pPr>
      <w:widowControl w:val="0"/>
      <w:pBdr>
        <w:bottom w:val="single" w:sz="4" w:space="1" w:color="auto"/>
      </w:pBdr>
      <w:ind w:right="3219"/>
      <w:rPr>
        <w:b/>
        <w:bCs/>
        <w:smallCaps/>
        <w:sz w:val="52"/>
        <w:szCs w:val="52"/>
      </w:rPr>
    </w:pPr>
    <w:r w:rsidRPr="002C23C7">
      <w:rPr>
        <w:b/>
        <w:bCs/>
        <w:smallCaps/>
        <w:sz w:val="52"/>
        <w:szCs w:val="52"/>
      </w:rPr>
      <w:t>Brighton Deanery</w:t>
    </w:r>
    <w:r>
      <w:rPr>
        <w:b/>
        <w:bCs/>
        <w:smallCaps/>
        <w:sz w:val="28"/>
        <w:szCs w:val="28"/>
      </w:rPr>
      <w:tab/>
    </w:r>
  </w:p>
  <w:p w:rsidR="00E7778A" w:rsidRDefault="00E777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DC2"/>
    <w:multiLevelType w:val="hybridMultilevel"/>
    <w:tmpl w:val="19D8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301E2"/>
    <w:multiLevelType w:val="hybridMultilevel"/>
    <w:tmpl w:val="220A5C78"/>
    <w:lvl w:ilvl="0" w:tplc="F2A4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53541"/>
    <w:multiLevelType w:val="hybridMultilevel"/>
    <w:tmpl w:val="9290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6C35FA"/>
    <w:multiLevelType w:val="hybridMultilevel"/>
    <w:tmpl w:val="89EC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717"/>
    <w:multiLevelType w:val="hybridMultilevel"/>
    <w:tmpl w:val="6CEE57A0"/>
    <w:lvl w:ilvl="0" w:tplc="DB84D214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B35A8F"/>
    <w:multiLevelType w:val="hybridMultilevel"/>
    <w:tmpl w:val="AFBE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396629"/>
    <w:multiLevelType w:val="hybridMultilevel"/>
    <w:tmpl w:val="0CB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096B7C"/>
    <w:multiLevelType w:val="hybridMultilevel"/>
    <w:tmpl w:val="809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D32B8F"/>
    <w:multiLevelType w:val="hybridMultilevel"/>
    <w:tmpl w:val="873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DA5F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5D7143"/>
    <w:multiLevelType w:val="hybridMultilevel"/>
    <w:tmpl w:val="010A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6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3C"/>
    <w:rsid w:val="00000746"/>
    <w:rsid w:val="00000B36"/>
    <w:rsid w:val="0000183E"/>
    <w:rsid w:val="00001BD1"/>
    <w:rsid w:val="00003066"/>
    <w:rsid w:val="00003369"/>
    <w:rsid w:val="00004438"/>
    <w:rsid w:val="000045B4"/>
    <w:rsid w:val="00004AB3"/>
    <w:rsid w:val="00004E75"/>
    <w:rsid w:val="000054BF"/>
    <w:rsid w:val="00005B17"/>
    <w:rsid w:val="000065D7"/>
    <w:rsid w:val="00010F45"/>
    <w:rsid w:val="00011401"/>
    <w:rsid w:val="000157B5"/>
    <w:rsid w:val="00020028"/>
    <w:rsid w:val="00022682"/>
    <w:rsid w:val="00023A02"/>
    <w:rsid w:val="000254C7"/>
    <w:rsid w:val="00025C65"/>
    <w:rsid w:val="0002693D"/>
    <w:rsid w:val="00026B04"/>
    <w:rsid w:val="00026FDD"/>
    <w:rsid w:val="00027DFA"/>
    <w:rsid w:val="000326CE"/>
    <w:rsid w:val="00033605"/>
    <w:rsid w:val="00036F0D"/>
    <w:rsid w:val="0003701E"/>
    <w:rsid w:val="00037432"/>
    <w:rsid w:val="00040486"/>
    <w:rsid w:val="00044322"/>
    <w:rsid w:val="00044849"/>
    <w:rsid w:val="00044AB9"/>
    <w:rsid w:val="000450F1"/>
    <w:rsid w:val="00047C93"/>
    <w:rsid w:val="00050278"/>
    <w:rsid w:val="00050C56"/>
    <w:rsid w:val="00050C80"/>
    <w:rsid w:val="000518B3"/>
    <w:rsid w:val="00052340"/>
    <w:rsid w:val="00056086"/>
    <w:rsid w:val="00060ACB"/>
    <w:rsid w:val="00060F19"/>
    <w:rsid w:val="00060F60"/>
    <w:rsid w:val="0006696A"/>
    <w:rsid w:val="000672B2"/>
    <w:rsid w:val="00070C74"/>
    <w:rsid w:val="00072BAD"/>
    <w:rsid w:val="00075FB2"/>
    <w:rsid w:val="00076CB0"/>
    <w:rsid w:val="00080B36"/>
    <w:rsid w:val="00080CA5"/>
    <w:rsid w:val="00085408"/>
    <w:rsid w:val="00085569"/>
    <w:rsid w:val="000860F1"/>
    <w:rsid w:val="00086EC4"/>
    <w:rsid w:val="00090E54"/>
    <w:rsid w:val="000912F6"/>
    <w:rsid w:val="000919EB"/>
    <w:rsid w:val="000930B0"/>
    <w:rsid w:val="0009313E"/>
    <w:rsid w:val="00093A2F"/>
    <w:rsid w:val="00093F85"/>
    <w:rsid w:val="000947AA"/>
    <w:rsid w:val="000953E9"/>
    <w:rsid w:val="00095419"/>
    <w:rsid w:val="00096649"/>
    <w:rsid w:val="000A0B33"/>
    <w:rsid w:val="000A1019"/>
    <w:rsid w:val="000A1923"/>
    <w:rsid w:val="000A2B65"/>
    <w:rsid w:val="000A6182"/>
    <w:rsid w:val="000B129A"/>
    <w:rsid w:val="000B1F25"/>
    <w:rsid w:val="000B2665"/>
    <w:rsid w:val="000B4E07"/>
    <w:rsid w:val="000B5FBA"/>
    <w:rsid w:val="000B67E2"/>
    <w:rsid w:val="000B7D8A"/>
    <w:rsid w:val="000C2303"/>
    <w:rsid w:val="000C3C6F"/>
    <w:rsid w:val="000C5279"/>
    <w:rsid w:val="000D240A"/>
    <w:rsid w:val="000D2829"/>
    <w:rsid w:val="000D534A"/>
    <w:rsid w:val="000D678C"/>
    <w:rsid w:val="000D7F49"/>
    <w:rsid w:val="000E0608"/>
    <w:rsid w:val="000E33F3"/>
    <w:rsid w:val="000E3534"/>
    <w:rsid w:val="000E3BFF"/>
    <w:rsid w:val="000E4D18"/>
    <w:rsid w:val="000E62F3"/>
    <w:rsid w:val="000E7213"/>
    <w:rsid w:val="000E7428"/>
    <w:rsid w:val="000E747C"/>
    <w:rsid w:val="000F0BEF"/>
    <w:rsid w:val="000F2A89"/>
    <w:rsid w:val="000F351D"/>
    <w:rsid w:val="000F49B2"/>
    <w:rsid w:val="001012C0"/>
    <w:rsid w:val="00102F48"/>
    <w:rsid w:val="00107550"/>
    <w:rsid w:val="00110B1A"/>
    <w:rsid w:val="00112590"/>
    <w:rsid w:val="00113B49"/>
    <w:rsid w:val="00117337"/>
    <w:rsid w:val="00130481"/>
    <w:rsid w:val="00130C31"/>
    <w:rsid w:val="00132245"/>
    <w:rsid w:val="00136B5D"/>
    <w:rsid w:val="001441F9"/>
    <w:rsid w:val="00147EED"/>
    <w:rsid w:val="0015075A"/>
    <w:rsid w:val="001512F1"/>
    <w:rsid w:val="00155137"/>
    <w:rsid w:val="00157D56"/>
    <w:rsid w:val="00160BD2"/>
    <w:rsid w:val="00161023"/>
    <w:rsid w:val="00162F01"/>
    <w:rsid w:val="00166152"/>
    <w:rsid w:val="00167D09"/>
    <w:rsid w:val="00170F47"/>
    <w:rsid w:val="00172F47"/>
    <w:rsid w:val="001732CF"/>
    <w:rsid w:val="00176E8E"/>
    <w:rsid w:val="0018334A"/>
    <w:rsid w:val="001850C1"/>
    <w:rsid w:val="00185907"/>
    <w:rsid w:val="001861C6"/>
    <w:rsid w:val="00186BAA"/>
    <w:rsid w:val="00186C34"/>
    <w:rsid w:val="001877E7"/>
    <w:rsid w:val="00194B91"/>
    <w:rsid w:val="00194F85"/>
    <w:rsid w:val="0019697B"/>
    <w:rsid w:val="00197B77"/>
    <w:rsid w:val="001A3177"/>
    <w:rsid w:val="001A38D2"/>
    <w:rsid w:val="001A67E0"/>
    <w:rsid w:val="001A7937"/>
    <w:rsid w:val="001A79D2"/>
    <w:rsid w:val="001B1410"/>
    <w:rsid w:val="001B3020"/>
    <w:rsid w:val="001B43CC"/>
    <w:rsid w:val="001B463F"/>
    <w:rsid w:val="001B4C33"/>
    <w:rsid w:val="001B51A4"/>
    <w:rsid w:val="001B7414"/>
    <w:rsid w:val="001C0107"/>
    <w:rsid w:val="001C1D4E"/>
    <w:rsid w:val="001C2759"/>
    <w:rsid w:val="001C37A6"/>
    <w:rsid w:val="001C4938"/>
    <w:rsid w:val="001C6859"/>
    <w:rsid w:val="001D059D"/>
    <w:rsid w:val="001D0862"/>
    <w:rsid w:val="001D0B5D"/>
    <w:rsid w:val="001D0C5A"/>
    <w:rsid w:val="001D29D7"/>
    <w:rsid w:val="001D722B"/>
    <w:rsid w:val="001E1120"/>
    <w:rsid w:val="001E1928"/>
    <w:rsid w:val="001E1D14"/>
    <w:rsid w:val="001E3FDA"/>
    <w:rsid w:val="001E4098"/>
    <w:rsid w:val="001E56AB"/>
    <w:rsid w:val="001E59AE"/>
    <w:rsid w:val="001E7C0B"/>
    <w:rsid w:val="001F12FA"/>
    <w:rsid w:val="001F1C3B"/>
    <w:rsid w:val="001F2570"/>
    <w:rsid w:val="001F7894"/>
    <w:rsid w:val="002016EF"/>
    <w:rsid w:val="002022CC"/>
    <w:rsid w:val="002042AC"/>
    <w:rsid w:val="00204577"/>
    <w:rsid w:val="00207C70"/>
    <w:rsid w:val="00210435"/>
    <w:rsid w:val="00216724"/>
    <w:rsid w:val="00217651"/>
    <w:rsid w:val="00220AC7"/>
    <w:rsid w:val="00224F5B"/>
    <w:rsid w:val="00227CA3"/>
    <w:rsid w:val="002305BB"/>
    <w:rsid w:val="0023167D"/>
    <w:rsid w:val="0023325D"/>
    <w:rsid w:val="0024048A"/>
    <w:rsid w:val="00243228"/>
    <w:rsid w:val="002444EA"/>
    <w:rsid w:val="00246448"/>
    <w:rsid w:val="002500F0"/>
    <w:rsid w:val="00251EE1"/>
    <w:rsid w:val="002537A7"/>
    <w:rsid w:val="002616CF"/>
    <w:rsid w:val="002631F2"/>
    <w:rsid w:val="002645AC"/>
    <w:rsid w:val="002674BB"/>
    <w:rsid w:val="00267552"/>
    <w:rsid w:val="002714F5"/>
    <w:rsid w:val="00277F4A"/>
    <w:rsid w:val="0028147A"/>
    <w:rsid w:val="00282127"/>
    <w:rsid w:val="00284D96"/>
    <w:rsid w:val="002864C1"/>
    <w:rsid w:val="002905BC"/>
    <w:rsid w:val="002957B6"/>
    <w:rsid w:val="00295A45"/>
    <w:rsid w:val="00296134"/>
    <w:rsid w:val="002B0D2D"/>
    <w:rsid w:val="002B10F9"/>
    <w:rsid w:val="002B3F7F"/>
    <w:rsid w:val="002B43F8"/>
    <w:rsid w:val="002B57DE"/>
    <w:rsid w:val="002B65E8"/>
    <w:rsid w:val="002B6AD6"/>
    <w:rsid w:val="002B76B7"/>
    <w:rsid w:val="002C06B0"/>
    <w:rsid w:val="002C614A"/>
    <w:rsid w:val="002C6D74"/>
    <w:rsid w:val="002D06C8"/>
    <w:rsid w:val="002D23EC"/>
    <w:rsid w:val="002D6FEA"/>
    <w:rsid w:val="002D70DC"/>
    <w:rsid w:val="002D7C4A"/>
    <w:rsid w:val="002D7C8C"/>
    <w:rsid w:val="002E0F46"/>
    <w:rsid w:val="002E2DE4"/>
    <w:rsid w:val="002E45B4"/>
    <w:rsid w:val="002E4B93"/>
    <w:rsid w:val="002E7401"/>
    <w:rsid w:val="002F1C3B"/>
    <w:rsid w:val="002F44B6"/>
    <w:rsid w:val="00302EC5"/>
    <w:rsid w:val="00304ABC"/>
    <w:rsid w:val="00305ACB"/>
    <w:rsid w:val="00306DD9"/>
    <w:rsid w:val="00307C2E"/>
    <w:rsid w:val="00312553"/>
    <w:rsid w:val="00313418"/>
    <w:rsid w:val="00314816"/>
    <w:rsid w:val="00314B6E"/>
    <w:rsid w:val="00316DFC"/>
    <w:rsid w:val="003218AF"/>
    <w:rsid w:val="00322096"/>
    <w:rsid w:val="00322488"/>
    <w:rsid w:val="0032686D"/>
    <w:rsid w:val="0033058D"/>
    <w:rsid w:val="00330FB4"/>
    <w:rsid w:val="003320CE"/>
    <w:rsid w:val="003338AF"/>
    <w:rsid w:val="003368C2"/>
    <w:rsid w:val="00345241"/>
    <w:rsid w:val="00347312"/>
    <w:rsid w:val="003516DE"/>
    <w:rsid w:val="00356961"/>
    <w:rsid w:val="003631E7"/>
    <w:rsid w:val="00364EC2"/>
    <w:rsid w:val="0036617D"/>
    <w:rsid w:val="00366B3D"/>
    <w:rsid w:val="003702B4"/>
    <w:rsid w:val="00371137"/>
    <w:rsid w:val="00374D4C"/>
    <w:rsid w:val="0037556E"/>
    <w:rsid w:val="00375B4A"/>
    <w:rsid w:val="00375F7C"/>
    <w:rsid w:val="00380643"/>
    <w:rsid w:val="003824A2"/>
    <w:rsid w:val="003851D3"/>
    <w:rsid w:val="0038656A"/>
    <w:rsid w:val="00386CC2"/>
    <w:rsid w:val="00391552"/>
    <w:rsid w:val="0039622B"/>
    <w:rsid w:val="00396828"/>
    <w:rsid w:val="003A13AD"/>
    <w:rsid w:val="003A6564"/>
    <w:rsid w:val="003A6B3E"/>
    <w:rsid w:val="003B5128"/>
    <w:rsid w:val="003B7C16"/>
    <w:rsid w:val="003C234F"/>
    <w:rsid w:val="003C47CB"/>
    <w:rsid w:val="003C543A"/>
    <w:rsid w:val="003C62F9"/>
    <w:rsid w:val="003D0F42"/>
    <w:rsid w:val="003D217B"/>
    <w:rsid w:val="003D2E80"/>
    <w:rsid w:val="003D52E9"/>
    <w:rsid w:val="003D53BD"/>
    <w:rsid w:val="003D5884"/>
    <w:rsid w:val="003D6F62"/>
    <w:rsid w:val="003D7AE1"/>
    <w:rsid w:val="003D7BB7"/>
    <w:rsid w:val="003E08A5"/>
    <w:rsid w:val="003E21E0"/>
    <w:rsid w:val="003E79BE"/>
    <w:rsid w:val="003F042F"/>
    <w:rsid w:val="003F1E6B"/>
    <w:rsid w:val="003F4402"/>
    <w:rsid w:val="003F51EB"/>
    <w:rsid w:val="003F5ECD"/>
    <w:rsid w:val="003F62DD"/>
    <w:rsid w:val="004003B1"/>
    <w:rsid w:val="004019B4"/>
    <w:rsid w:val="004029D8"/>
    <w:rsid w:val="00404621"/>
    <w:rsid w:val="004077F9"/>
    <w:rsid w:val="0041022A"/>
    <w:rsid w:val="004133C2"/>
    <w:rsid w:val="00417075"/>
    <w:rsid w:val="00417D0C"/>
    <w:rsid w:val="0042102D"/>
    <w:rsid w:val="004214BA"/>
    <w:rsid w:val="00422284"/>
    <w:rsid w:val="00423197"/>
    <w:rsid w:val="0042678E"/>
    <w:rsid w:val="0043120D"/>
    <w:rsid w:val="00433920"/>
    <w:rsid w:val="00435E6A"/>
    <w:rsid w:val="004379F2"/>
    <w:rsid w:val="00437A7E"/>
    <w:rsid w:val="004424E4"/>
    <w:rsid w:val="00444CEF"/>
    <w:rsid w:val="004468B1"/>
    <w:rsid w:val="00446D78"/>
    <w:rsid w:val="0044760B"/>
    <w:rsid w:val="00447ED9"/>
    <w:rsid w:val="00450D3F"/>
    <w:rsid w:val="00456C6B"/>
    <w:rsid w:val="004602D4"/>
    <w:rsid w:val="0046273F"/>
    <w:rsid w:val="00471F42"/>
    <w:rsid w:val="004724A7"/>
    <w:rsid w:val="004726D8"/>
    <w:rsid w:val="00472726"/>
    <w:rsid w:val="00472C07"/>
    <w:rsid w:val="00473C8E"/>
    <w:rsid w:val="004743E3"/>
    <w:rsid w:val="00474A22"/>
    <w:rsid w:val="004750B8"/>
    <w:rsid w:val="0048008D"/>
    <w:rsid w:val="00482A06"/>
    <w:rsid w:val="00482A96"/>
    <w:rsid w:val="00485974"/>
    <w:rsid w:val="0049088D"/>
    <w:rsid w:val="00491D3B"/>
    <w:rsid w:val="00492977"/>
    <w:rsid w:val="004974F6"/>
    <w:rsid w:val="004A14F1"/>
    <w:rsid w:val="004A5639"/>
    <w:rsid w:val="004A7622"/>
    <w:rsid w:val="004B3BF1"/>
    <w:rsid w:val="004B5B7D"/>
    <w:rsid w:val="004B6795"/>
    <w:rsid w:val="004B740B"/>
    <w:rsid w:val="004B7B18"/>
    <w:rsid w:val="004C0022"/>
    <w:rsid w:val="004C06AA"/>
    <w:rsid w:val="004C0A94"/>
    <w:rsid w:val="004C2AE9"/>
    <w:rsid w:val="004C5C06"/>
    <w:rsid w:val="004C6289"/>
    <w:rsid w:val="004C6828"/>
    <w:rsid w:val="004C6B7E"/>
    <w:rsid w:val="004D0A7F"/>
    <w:rsid w:val="004D18DE"/>
    <w:rsid w:val="004D1D0E"/>
    <w:rsid w:val="004D3DD1"/>
    <w:rsid w:val="004D504B"/>
    <w:rsid w:val="004D636F"/>
    <w:rsid w:val="004D6F3D"/>
    <w:rsid w:val="004D7D0D"/>
    <w:rsid w:val="004E13E7"/>
    <w:rsid w:val="004E2B68"/>
    <w:rsid w:val="004E2F0C"/>
    <w:rsid w:val="004E525B"/>
    <w:rsid w:val="004E74A7"/>
    <w:rsid w:val="004F1B70"/>
    <w:rsid w:val="004F3075"/>
    <w:rsid w:val="004F4D75"/>
    <w:rsid w:val="004F7B25"/>
    <w:rsid w:val="005052F3"/>
    <w:rsid w:val="00506871"/>
    <w:rsid w:val="00507B57"/>
    <w:rsid w:val="00507CD7"/>
    <w:rsid w:val="00511245"/>
    <w:rsid w:val="00511BFE"/>
    <w:rsid w:val="0051284A"/>
    <w:rsid w:val="0051320C"/>
    <w:rsid w:val="005133D3"/>
    <w:rsid w:val="005136BD"/>
    <w:rsid w:val="005140E3"/>
    <w:rsid w:val="0051439E"/>
    <w:rsid w:val="00514937"/>
    <w:rsid w:val="00514F34"/>
    <w:rsid w:val="005158D7"/>
    <w:rsid w:val="00516B96"/>
    <w:rsid w:val="00525478"/>
    <w:rsid w:val="00531909"/>
    <w:rsid w:val="00534416"/>
    <w:rsid w:val="00540C67"/>
    <w:rsid w:val="005435CA"/>
    <w:rsid w:val="005451FF"/>
    <w:rsid w:val="0054762F"/>
    <w:rsid w:val="00555817"/>
    <w:rsid w:val="00555AA6"/>
    <w:rsid w:val="00561610"/>
    <w:rsid w:val="005636E5"/>
    <w:rsid w:val="00564314"/>
    <w:rsid w:val="00565453"/>
    <w:rsid w:val="00566C40"/>
    <w:rsid w:val="00567578"/>
    <w:rsid w:val="0056799D"/>
    <w:rsid w:val="00570B9C"/>
    <w:rsid w:val="00571639"/>
    <w:rsid w:val="005724BE"/>
    <w:rsid w:val="00572E20"/>
    <w:rsid w:val="0057559A"/>
    <w:rsid w:val="005757A2"/>
    <w:rsid w:val="00576D57"/>
    <w:rsid w:val="005776AF"/>
    <w:rsid w:val="005872BC"/>
    <w:rsid w:val="00597074"/>
    <w:rsid w:val="005A2F10"/>
    <w:rsid w:val="005A42DF"/>
    <w:rsid w:val="005A5390"/>
    <w:rsid w:val="005A689E"/>
    <w:rsid w:val="005A69B3"/>
    <w:rsid w:val="005B1185"/>
    <w:rsid w:val="005B1B18"/>
    <w:rsid w:val="005B3451"/>
    <w:rsid w:val="005B3A3C"/>
    <w:rsid w:val="005B43D7"/>
    <w:rsid w:val="005B47FE"/>
    <w:rsid w:val="005C167A"/>
    <w:rsid w:val="005C4F9B"/>
    <w:rsid w:val="005C7D8C"/>
    <w:rsid w:val="005D019F"/>
    <w:rsid w:val="005D0895"/>
    <w:rsid w:val="005D4336"/>
    <w:rsid w:val="005D4F2B"/>
    <w:rsid w:val="005E03EA"/>
    <w:rsid w:val="005E2EE2"/>
    <w:rsid w:val="005E3C0E"/>
    <w:rsid w:val="005E3E88"/>
    <w:rsid w:val="005E5B6C"/>
    <w:rsid w:val="005E6B53"/>
    <w:rsid w:val="005F2EB1"/>
    <w:rsid w:val="005F4572"/>
    <w:rsid w:val="005F45A3"/>
    <w:rsid w:val="005F4851"/>
    <w:rsid w:val="00602F0C"/>
    <w:rsid w:val="0060376D"/>
    <w:rsid w:val="00603E11"/>
    <w:rsid w:val="0060705A"/>
    <w:rsid w:val="00610D29"/>
    <w:rsid w:val="0061178D"/>
    <w:rsid w:val="00611B93"/>
    <w:rsid w:val="006123C3"/>
    <w:rsid w:val="00612615"/>
    <w:rsid w:val="00612D44"/>
    <w:rsid w:val="006135F8"/>
    <w:rsid w:val="00615461"/>
    <w:rsid w:val="006163A2"/>
    <w:rsid w:val="00616B5E"/>
    <w:rsid w:val="0061780E"/>
    <w:rsid w:val="0062361D"/>
    <w:rsid w:val="0062748E"/>
    <w:rsid w:val="0062786A"/>
    <w:rsid w:val="00627D70"/>
    <w:rsid w:val="006305C8"/>
    <w:rsid w:val="00631FF9"/>
    <w:rsid w:val="00632BEF"/>
    <w:rsid w:val="006369B9"/>
    <w:rsid w:val="00636B22"/>
    <w:rsid w:val="006416F9"/>
    <w:rsid w:val="00643CDD"/>
    <w:rsid w:val="00644798"/>
    <w:rsid w:val="00646BED"/>
    <w:rsid w:val="006501B5"/>
    <w:rsid w:val="00650F94"/>
    <w:rsid w:val="0065204C"/>
    <w:rsid w:val="006544BB"/>
    <w:rsid w:val="00660655"/>
    <w:rsid w:val="00661EFB"/>
    <w:rsid w:val="00662727"/>
    <w:rsid w:val="0066685F"/>
    <w:rsid w:val="00667698"/>
    <w:rsid w:val="00667C68"/>
    <w:rsid w:val="00670954"/>
    <w:rsid w:val="00670A92"/>
    <w:rsid w:val="00671053"/>
    <w:rsid w:val="00671889"/>
    <w:rsid w:val="00673FEF"/>
    <w:rsid w:val="0068139D"/>
    <w:rsid w:val="00681869"/>
    <w:rsid w:val="00681A5F"/>
    <w:rsid w:val="00682BC9"/>
    <w:rsid w:val="00682E5F"/>
    <w:rsid w:val="0068330D"/>
    <w:rsid w:val="00685433"/>
    <w:rsid w:val="00690FDC"/>
    <w:rsid w:val="00692221"/>
    <w:rsid w:val="00693C2F"/>
    <w:rsid w:val="00695081"/>
    <w:rsid w:val="006950A0"/>
    <w:rsid w:val="00696D10"/>
    <w:rsid w:val="006A0738"/>
    <w:rsid w:val="006A19C6"/>
    <w:rsid w:val="006A1BC7"/>
    <w:rsid w:val="006A3ABF"/>
    <w:rsid w:val="006A3C99"/>
    <w:rsid w:val="006A6BCF"/>
    <w:rsid w:val="006A765F"/>
    <w:rsid w:val="006B13B2"/>
    <w:rsid w:val="006B190C"/>
    <w:rsid w:val="006B26D7"/>
    <w:rsid w:val="006B48B4"/>
    <w:rsid w:val="006B48C1"/>
    <w:rsid w:val="006B654C"/>
    <w:rsid w:val="006C0E6E"/>
    <w:rsid w:val="006C48AB"/>
    <w:rsid w:val="006D1CA9"/>
    <w:rsid w:val="006D1D04"/>
    <w:rsid w:val="006D3747"/>
    <w:rsid w:val="006D4E72"/>
    <w:rsid w:val="006D52CC"/>
    <w:rsid w:val="006E32AD"/>
    <w:rsid w:val="006E38C7"/>
    <w:rsid w:val="006E74C4"/>
    <w:rsid w:val="006F1D50"/>
    <w:rsid w:val="006F49FB"/>
    <w:rsid w:val="006F6400"/>
    <w:rsid w:val="006F66C0"/>
    <w:rsid w:val="00701284"/>
    <w:rsid w:val="0070269F"/>
    <w:rsid w:val="007049A1"/>
    <w:rsid w:val="00705067"/>
    <w:rsid w:val="0070554C"/>
    <w:rsid w:val="00705A96"/>
    <w:rsid w:val="00706B76"/>
    <w:rsid w:val="007100B5"/>
    <w:rsid w:val="00714240"/>
    <w:rsid w:val="00714E5D"/>
    <w:rsid w:val="00715738"/>
    <w:rsid w:val="0071661F"/>
    <w:rsid w:val="007217A6"/>
    <w:rsid w:val="007221C1"/>
    <w:rsid w:val="00725429"/>
    <w:rsid w:val="00725EE1"/>
    <w:rsid w:val="007263BA"/>
    <w:rsid w:val="007263F4"/>
    <w:rsid w:val="00726B73"/>
    <w:rsid w:val="00732382"/>
    <w:rsid w:val="00732DEA"/>
    <w:rsid w:val="00735578"/>
    <w:rsid w:val="007355FB"/>
    <w:rsid w:val="00735906"/>
    <w:rsid w:val="00736335"/>
    <w:rsid w:val="00740107"/>
    <w:rsid w:val="00740BD3"/>
    <w:rsid w:val="00741E1C"/>
    <w:rsid w:val="00742D41"/>
    <w:rsid w:val="007440E6"/>
    <w:rsid w:val="00763979"/>
    <w:rsid w:val="00765B09"/>
    <w:rsid w:val="00767396"/>
    <w:rsid w:val="00767602"/>
    <w:rsid w:val="00770108"/>
    <w:rsid w:val="00772662"/>
    <w:rsid w:val="00773577"/>
    <w:rsid w:val="00773DA2"/>
    <w:rsid w:val="00776D73"/>
    <w:rsid w:val="007777E9"/>
    <w:rsid w:val="00784D6A"/>
    <w:rsid w:val="007851F2"/>
    <w:rsid w:val="00785872"/>
    <w:rsid w:val="00785DE2"/>
    <w:rsid w:val="00785E19"/>
    <w:rsid w:val="0079131E"/>
    <w:rsid w:val="00791A1A"/>
    <w:rsid w:val="00792A3D"/>
    <w:rsid w:val="00793213"/>
    <w:rsid w:val="007937B4"/>
    <w:rsid w:val="0079718D"/>
    <w:rsid w:val="007A038E"/>
    <w:rsid w:val="007A2533"/>
    <w:rsid w:val="007A5D04"/>
    <w:rsid w:val="007B06FA"/>
    <w:rsid w:val="007B09C7"/>
    <w:rsid w:val="007B2217"/>
    <w:rsid w:val="007B242D"/>
    <w:rsid w:val="007B2817"/>
    <w:rsid w:val="007B2A50"/>
    <w:rsid w:val="007B33F8"/>
    <w:rsid w:val="007B4CDF"/>
    <w:rsid w:val="007B521D"/>
    <w:rsid w:val="007B6038"/>
    <w:rsid w:val="007B6396"/>
    <w:rsid w:val="007B6453"/>
    <w:rsid w:val="007B6456"/>
    <w:rsid w:val="007B72E5"/>
    <w:rsid w:val="007C3415"/>
    <w:rsid w:val="007C438E"/>
    <w:rsid w:val="007C4733"/>
    <w:rsid w:val="007C53D1"/>
    <w:rsid w:val="007D4F18"/>
    <w:rsid w:val="007D5531"/>
    <w:rsid w:val="007D615B"/>
    <w:rsid w:val="007D6EA7"/>
    <w:rsid w:val="007E0BF8"/>
    <w:rsid w:val="007E0CD8"/>
    <w:rsid w:val="007E2CD1"/>
    <w:rsid w:val="007E3108"/>
    <w:rsid w:val="007E4E82"/>
    <w:rsid w:val="007E5E0D"/>
    <w:rsid w:val="007E726C"/>
    <w:rsid w:val="007F0F72"/>
    <w:rsid w:val="007F25B8"/>
    <w:rsid w:val="007F33B7"/>
    <w:rsid w:val="007F4709"/>
    <w:rsid w:val="007F4749"/>
    <w:rsid w:val="007F7866"/>
    <w:rsid w:val="00800E40"/>
    <w:rsid w:val="00804312"/>
    <w:rsid w:val="008062B5"/>
    <w:rsid w:val="00807A3C"/>
    <w:rsid w:val="008134C2"/>
    <w:rsid w:val="00813CED"/>
    <w:rsid w:val="00814338"/>
    <w:rsid w:val="008156F7"/>
    <w:rsid w:val="00817031"/>
    <w:rsid w:val="0082051A"/>
    <w:rsid w:val="0082148D"/>
    <w:rsid w:val="00822C9C"/>
    <w:rsid w:val="00824F58"/>
    <w:rsid w:val="00830563"/>
    <w:rsid w:val="00832423"/>
    <w:rsid w:val="00832A79"/>
    <w:rsid w:val="008356A2"/>
    <w:rsid w:val="00840F21"/>
    <w:rsid w:val="008415A6"/>
    <w:rsid w:val="008431DE"/>
    <w:rsid w:val="00843989"/>
    <w:rsid w:val="00844350"/>
    <w:rsid w:val="008447E1"/>
    <w:rsid w:val="00851316"/>
    <w:rsid w:val="0085243D"/>
    <w:rsid w:val="00855C50"/>
    <w:rsid w:val="0085740D"/>
    <w:rsid w:val="00861B55"/>
    <w:rsid w:val="0086610A"/>
    <w:rsid w:val="008667D6"/>
    <w:rsid w:val="00867709"/>
    <w:rsid w:val="00867786"/>
    <w:rsid w:val="00867805"/>
    <w:rsid w:val="008707C7"/>
    <w:rsid w:val="008722B3"/>
    <w:rsid w:val="00872304"/>
    <w:rsid w:val="00873B69"/>
    <w:rsid w:val="00874A12"/>
    <w:rsid w:val="00874E6A"/>
    <w:rsid w:val="00875C49"/>
    <w:rsid w:val="00875D0E"/>
    <w:rsid w:val="00883932"/>
    <w:rsid w:val="00883A3C"/>
    <w:rsid w:val="00885002"/>
    <w:rsid w:val="00886155"/>
    <w:rsid w:val="00886F3C"/>
    <w:rsid w:val="0088779E"/>
    <w:rsid w:val="00887C47"/>
    <w:rsid w:val="00891938"/>
    <w:rsid w:val="008922C9"/>
    <w:rsid w:val="008941FE"/>
    <w:rsid w:val="00894527"/>
    <w:rsid w:val="00894AC0"/>
    <w:rsid w:val="00894D44"/>
    <w:rsid w:val="008A02DD"/>
    <w:rsid w:val="008A0E6A"/>
    <w:rsid w:val="008A32E1"/>
    <w:rsid w:val="008A3718"/>
    <w:rsid w:val="008A3A01"/>
    <w:rsid w:val="008A3E47"/>
    <w:rsid w:val="008A56E5"/>
    <w:rsid w:val="008A5D05"/>
    <w:rsid w:val="008A7595"/>
    <w:rsid w:val="008B11D8"/>
    <w:rsid w:val="008B28F8"/>
    <w:rsid w:val="008B36DB"/>
    <w:rsid w:val="008B3985"/>
    <w:rsid w:val="008B6254"/>
    <w:rsid w:val="008B7501"/>
    <w:rsid w:val="008C13CC"/>
    <w:rsid w:val="008C34F3"/>
    <w:rsid w:val="008C78DC"/>
    <w:rsid w:val="008D2964"/>
    <w:rsid w:val="008D425D"/>
    <w:rsid w:val="008D7E5E"/>
    <w:rsid w:val="008E06E2"/>
    <w:rsid w:val="008E2E90"/>
    <w:rsid w:val="008E4586"/>
    <w:rsid w:val="008E4917"/>
    <w:rsid w:val="008E4E1B"/>
    <w:rsid w:val="008E7ED5"/>
    <w:rsid w:val="008F2BA6"/>
    <w:rsid w:val="008F4ADB"/>
    <w:rsid w:val="008F6245"/>
    <w:rsid w:val="008F6FC8"/>
    <w:rsid w:val="009003F1"/>
    <w:rsid w:val="0090320F"/>
    <w:rsid w:val="00904425"/>
    <w:rsid w:val="0090482E"/>
    <w:rsid w:val="00907282"/>
    <w:rsid w:val="00907B00"/>
    <w:rsid w:val="00911407"/>
    <w:rsid w:val="00911E4F"/>
    <w:rsid w:val="0091501C"/>
    <w:rsid w:val="00915B7B"/>
    <w:rsid w:val="009176A3"/>
    <w:rsid w:val="009206B8"/>
    <w:rsid w:val="00922505"/>
    <w:rsid w:val="009236FF"/>
    <w:rsid w:val="00925028"/>
    <w:rsid w:val="009252CD"/>
    <w:rsid w:val="00930131"/>
    <w:rsid w:val="00930E34"/>
    <w:rsid w:val="009314F9"/>
    <w:rsid w:val="00934967"/>
    <w:rsid w:val="009402F6"/>
    <w:rsid w:val="00941FC1"/>
    <w:rsid w:val="00943377"/>
    <w:rsid w:val="00943AB9"/>
    <w:rsid w:val="009453A7"/>
    <w:rsid w:val="009527F4"/>
    <w:rsid w:val="00952F80"/>
    <w:rsid w:val="009551E2"/>
    <w:rsid w:val="00960CA0"/>
    <w:rsid w:val="00965DAC"/>
    <w:rsid w:val="00966826"/>
    <w:rsid w:val="009711F7"/>
    <w:rsid w:val="00985396"/>
    <w:rsid w:val="00985E8C"/>
    <w:rsid w:val="009910C2"/>
    <w:rsid w:val="00992A1D"/>
    <w:rsid w:val="0099372E"/>
    <w:rsid w:val="00994F58"/>
    <w:rsid w:val="00995AF0"/>
    <w:rsid w:val="00996E02"/>
    <w:rsid w:val="009973EC"/>
    <w:rsid w:val="009A10A4"/>
    <w:rsid w:val="009A2F48"/>
    <w:rsid w:val="009A369F"/>
    <w:rsid w:val="009A5380"/>
    <w:rsid w:val="009A7303"/>
    <w:rsid w:val="009B06CE"/>
    <w:rsid w:val="009B1FAE"/>
    <w:rsid w:val="009B5FAE"/>
    <w:rsid w:val="009C06CA"/>
    <w:rsid w:val="009C085D"/>
    <w:rsid w:val="009D46A6"/>
    <w:rsid w:val="009D4AFA"/>
    <w:rsid w:val="009D63D2"/>
    <w:rsid w:val="009D7B73"/>
    <w:rsid w:val="009E0CBC"/>
    <w:rsid w:val="009E1F6D"/>
    <w:rsid w:val="009E34EA"/>
    <w:rsid w:val="009E5AA5"/>
    <w:rsid w:val="009E7E0B"/>
    <w:rsid w:val="009F08E3"/>
    <w:rsid w:val="009F1748"/>
    <w:rsid w:val="009F1AF3"/>
    <w:rsid w:val="009F39D6"/>
    <w:rsid w:val="009F3B97"/>
    <w:rsid w:val="009F3F55"/>
    <w:rsid w:val="009F6EF3"/>
    <w:rsid w:val="009F6EF5"/>
    <w:rsid w:val="009F7450"/>
    <w:rsid w:val="009F77EC"/>
    <w:rsid w:val="00A00B1D"/>
    <w:rsid w:val="00A02427"/>
    <w:rsid w:val="00A02ABF"/>
    <w:rsid w:val="00A03F22"/>
    <w:rsid w:val="00A0428D"/>
    <w:rsid w:val="00A05815"/>
    <w:rsid w:val="00A06562"/>
    <w:rsid w:val="00A1034D"/>
    <w:rsid w:val="00A12CE1"/>
    <w:rsid w:val="00A16DCF"/>
    <w:rsid w:val="00A22C89"/>
    <w:rsid w:val="00A239E3"/>
    <w:rsid w:val="00A241DD"/>
    <w:rsid w:val="00A27088"/>
    <w:rsid w:val="00A2717A"/>
    <w:rsid w:val="00A27D2B"/>
    <w:rsid w:val="00A30B65"/>
    <w:rsid w:val="00A3123E"/>
    <w:rsid w:val="00A328F2"/>
    <w:rsid w:val="00A331FA"/>
    <w:rsid w:val="00A334A0"/>
    <w:rsid w:val="00A41396"/>
    <w:rsid w:val="00A4302B"/>
    <w:rsid w:val="00A4429D"/>
    <w:rsid w:val="00A46533"/>
    <w:rsid w:val="00A5453A"/>
    <w:rsid w:val="00A54E3F"/>
    <w:rsid w:val="00A571FA"/>
    <w:rsid w:val="00A61438"/>
    <w:rsid w:val="00A62B22"/>
    <w:rsid w:val="00A634F9"/>
    <w:rsid w:val="00A64FAC"/>
    <w:rsid w:val="00A65000"/>
    <w:rsid w:val="00A65819"/>
    <w:rsid w:val="00A67114"/>
    <w:rsid w:val="00A700AD"/>
    <w:rsid w:val="00A70D3C"/>
    <w:rsid w:val="00A74DFB"/>
    <w:rsid w:val="00A76A7E"/>
    <w:rsid w:val="00A76B64"/>
    <w:rsid w:val="00A776E6"/>
    <w:rsid w:val="00A80935"/>
    <w:rsid w:val="00A81C60"/>
    <w:rsid w:val="00A826C4"/>
    <w:rsid w:val="00A840F8"/>
    <w:rsid w:val="00A862F5"/>
    <w:rsid w:val="00A906D4"/>
    <w:rsid w:val="00A92F63"/>
    <w:rsid w:val="00A9339F"/>
    <w:rsid w:val="00A95E3A"/>
    <w:rsid w:val="00AA1D72"/>
    <w:rsid w:val="00AA2C79"/>
    <w:rsid w:val="00AA4289"/>
    <w:rsid w:val="00AA4F91"/>
    <w:rsid w:val="00AA51E0"/>
    <w:rsid w:val="00AB084D"/>
    <w:rsid w:val="00AB2FB5"/>
    <w:rsid w:val="00AB45B8"/>
    <w:rsid w:val="00AB48FE"/>
    <w:rsid w:val="00AB75F5"/>
    <w:rsid w:val="00AC1747"/>
    <w:rsid w:val="00AC4431"/>
    <w:rsid w:val="00AD3AAB"/>
    <w:rsid w:val="00AD4055"/>
    <w:rsid w:val="00AD4868"/>
    <w:rsid w:val="00AD58B9"/>
    <w:rsid w:val="00AD6E68"/>
    <w:rsid w:val="00AE0F8E"/>
    <w:rsid w:val="00AE1503"/>
    <w:rsid w:val="00AE33BB"/>
    <w:rsid w:val="00AE6F2D"/>
    <w:rsid w:val="00AF0A8E"/>
    <w:rsid w:val="00AF142D"/>
    <w:rsid w:val="00AF29EA"/>
    <w:rsid w:val="00AF4100"/>
    <w:rsid w:val="00AF4D43"/>
    <w:rsid w:val="00AF5444"/>
    <w:rsid w:val="00AF7EA4"/>
    <w:rsid w:val="00B008E2"/>
    <w:rsid w:val="00B07F1B"/>
    <w:rsid w:val="00B10380"/>
    <w:rsid w:val="00B10ECF"/>
    <w:rsid w:val="00B11FA5"/>
    <w:rsid w:val="00B13CBE"/>
    <w:rsid w:val="00B14AF0"/>
    <w:rsid w:val="00B20489"/>
    <w:rsid w:val="00B211BC"/>
    <w:rsid w:val="00B22901"/>
    <w:rsid w:val="00B236D9"/>
    <w:rsid w:val="00B241A7"/>
    <w:rsid w:val="00B2474A"/>
    <w:rsid w:val="00B32285"/>
    <w:rsid w:val="00B3247A"/>
    <w:rsid w:val="00B346E4"/>
    <w:rsid w:val="00B356BD"/>
    <w:rsid w:val="00B356D3"/>
    <w:rsid w:val="00B40C82"/>
    <w:rsid w:val="00B4325F"/>
    <w:rsid w:val="00B45911"/>
    <w:rsid w:val="00B469A1"/>
    <w:rsid w:val="00B4746A"/>
    <w:rsid w:val="00B4756C"/>
    <w:rsid w:val="00B509C8"/>
    <w:rsid w:val="00B512AF"/>
    <w:rsid w:val="00B543B2"/>
    <w:rsid w:val="00B54FFD"/>
    <w:rsid w:val="00B551D8"/>
    <w:rsid w:val="00B66FCB"/>
    <w:rsid w:val="00B67B98"/>
    <w:rsid w:val="00B67FF0"/>
    <w:rsid w:val="00B72A40"/>
    <w:rsid w:val="00B72D2F"/>
    <w:rsid w:val="00B74675"/>
    <w:rsid w:val="00B75B93"/>
    <w:rsid w:val="00B761BB"/>
    <w:rsid w:val="00B8090F"/>
    <w:rsid w:val="00B824FC"/>
    <w:rsid w:val="00B834C7"/>
    <w:rsid w:val="00B86E53"/>
    <w:rsid w:val="00B905DB"/>
    <w:rsid w:val="00B93596"/>
    <w:rsid w:val="00B94749"/>
    <w:rsid w:val="00B95235"/>
    <w:rsid w:val="00B95813"/>
    <w:rsid w:val="00B95E45"/>
    <w:rsid w:val="00B961EB"/>
    <w:rsid w:val="00B9723A"/>
    <w:rsid w:val="00BA03E6"/>
    <w:rsid w:val="00BA2FF6"/>
    <w:rsid w:val="00BA41CD"/>
    <w:rsid w:val="00BA48F9"/>
    <w:rsid w:val="00BA5A70"/>
    <w:rsid w:val="00BA725E"/>
    <w:rsid w:val="00BA75A8"/>
    <w:rsid w:val="00BA7E9E"/>
    <w:rsid w:val="00BB515B"/>
    <w:rsid w:val="00BC05FC"/>
    <w:rsid w:val="00BC25F1"/>
    <w:rsid w:val="00BC3DE1"/>
    <w:rsid w:val="00BC3EFA"/>
    <w:rsid w:val="00BC6754"/>
    <w:rsid w:val="00BC6FBA"/>
    <w:rsid w:val="00BD0B6A"/>
    <w:rsid w:val="00BD5B40"/>
    <w:rsid w:val="00BD769E"/>
    <w:rsid w:val="00BE051E"/>
    <w:rsid w:val="00BE3BE8"/>
    <w:rsid w:val="00BE6C5D"/>
    <w:rsid w:val="00BE769A"/>
    <w:rsid w:val="00BE7738"/>
    <w:rsid w:val="00BF1661"/>
    <w:rsid w:val="00BF2B5D"/>
    <w:rsid w:val="00BF320C"/>
    <w:rsid w:val="00BF373C"/>
    <w:rsid w:val="00BF3D97"/>
    <w:rsid w:val="00BF5B40"/>
    <w:rsid w:val="00C0051A"/>
    <w:rsid w:val="00C02CC2"/>
    <w:rsid w:val="00C041FE"/>
    <w:rsid w:val="00C05072"/>
    <w:rsid w:val="00C06C5A"/>
    <w:rsid w:val="00C1028E"/>
    <w:rsid w:val="00C1289E"/>
    <w:rsid w:val="00C13473"/>
    <w:rsid w:val="00C13C06"/>
    <w:rsid w:val="00C14AAA"/>
    <w:rsid w:val="00C16A33"/>
    <w:rsid w:val="00C20B59"/>
    <w:rsid w:val="00C2301A"/>
    <w:rsid w:val="00C251B1"/>
    <w:rsid w:val="00C26573"/>
    <w:rsid w:val="00C33108"/>
    <w:rsid w:val="00C33D75"/>
    <w:rsid w:val="00C35AF0"/>
    <w:rsid w:val="00C37DBF"/>
    <w:rsid w:val="00C41104"/>
    <w:rsid w:val="00C4331A"/>
    <w:rsid w:val="00C444C7"/>
    <w:rsid w:val="00C44B3F"/>
    <w:rsid w:val="00C45EE7"/>
    <w:rsid w:val="00C461B0"/>
    <w:rsid w:val="00C46F84"/>
    <w:rsid w:val="00C50B7A"/>
    <w:rsid w:val="00C50CB4"/>
    <w:rsid w:val="00C52B68"/>
    <w:rsid w:val="00C52CB2"/>
    <w:rsid w:val="00C52EA1"/>
    <w:rsid w:val="00C56500"/>
    <w:rsid w:val="00C62320"/>
    <w:rsid w:val="00C628C5"/>
    <w:rsid w:val="00C63997"/>
    <w:rsid w:val="00C644A3"/>
    <w:rsid w:val="00C64F36"/>
    <w:rsid w:val="00C70E20"/>
    <w:rsid w:val="00C718D5"/>
    <w:rsid w:val="00C72685"/>
    <w:rsid w:val="00C7524A"/>
    <w:rsid w:val="00C75663"/>
    <w:rsid w:val="00C7581D"/>
    <w:rsid w:val="00C767CF"/>
    <w:rsid w:val="00C76DDD"/>
    <w:rsid w:val="00C83DA1"/>
    <w:rsid w:val="00C855E1"/>
    <w:rsid w:val="00C87417"/>
    <w:rsid w:val="00C95889"/>
    <w:rsid w:val="00C96C5D"/>
    <w:rsid w:val="00C96CD5"/>
    <w:rsid w:val="00C9702D"/>
    <w:rsid w:val="00C97119"/>
    <w:rsid w:val="00CA1282"/>
    <w:rsid w:val="00CA16E5"/>
    <w:rsid w:val="00CA1E6F"/>
    <w:rsid w:val="00CA3711"/>
    <w:rsid w:val="00CA43BA"/>
    <w:rsid w:val="00CA481A"/>
    <w:rsid w:val="00CB5B4F"/>
    <w:rsid w:val="00CB6A62"/>
    <w:rsid w:val="00CC1504"/>
    <w:rsid w:val="00CC4D85"/>
    <w:rsid w:val="00CC54CB"/>
    <w:rsid w:val="00CC5572"/>
    <w:rsid w:val="00CC6D8B"/>
    <w:rsid w:val="00CC72FF"/>
    <w:rsid w:val="00CC7A1A"/>
    <w:rsid w:val="00CC7ED7"/>
    <w:rsid w:val="00CD10CF"/>
    <w:rsid w:val="00CD584D"/>
    <w:rsid w:val="00CD71EC"/>
    <w:rsid w:val="00CE0D49"/>
    <w:rsid w:val="00CE1B4C"/>
    <w:rsid w:val="00CE1D8A"/>
    <w:rsid w:val="00CE5F09"/>
    <w:rsid w:val="00CE692B"/>
    <w:rsid w:val="00CF0389"/>
    <w:rsid w:val="00CF1218"/>
    <w:rsid w:val="00CF171E"/>
    <w:rsid w:val="00CF3FE3"/>
    <w:rsid w:val="00CF40D2"/>
    <w:rsid w:val="00CF41D6"/>
    <w:rsid w:val="00D0144B"/>
    <w:rsid w:val="00D0193F"/>
    <w:rsid w:val="00D0237E"/>
    <w:rsid w:val="00D104AA"/>
    <w:rsid w:val="00D12F33"/>
    <w:rsid w:val="00D133D4"/>
    <w:rsid w:val="00D136FE"/>
    <w:rsid w:val="00D14BFC"/>
    <w:rsid w:val="00D1551F"/>
    <w:rsid w:val="00D158FC"/>
    <w:rsid w:val="00D1678D"/>
    <w:rsid w:val="00D212CB"/>
    <w:rsid w:val="00D22189"/>
    <w:rsid w:val="00D251E0"/>
    <w:rsid w:val="00D25275"/>
    <w:rsid w:val="00D2597B"/>
    <w:rsid w:val="00D26196"/>
    <w:rsid w:val="00D27135"/>
    <w:rsid w:val="00D3231F"/>
    <w:rsid w:val="00D356DF"/>
    <w:rsid w:val="00D40A88"/>
    <w:rsid w:val="00D41104"/>
    <w:rsid w:val="00D41B76"/>
    <w:rsid w:val="00D42077"/>
    <w:rsid w:val="00D42C0B"/>
    <w:rsid w:val="00D441CD"/>
    <w:rsid w:val="00D4584A"/>
    <w:rsid w:val="00D470EC"/>
    <w:rsid w:val="00D47664"/>
    <w:rsid w:val="00D5029E"/>
    <w:rsid w:val="00D51E46"/>
    <w:rsid w:val="00D541ED"/>
    <w:rsid w:val="00D60BE4"/>
    <w:rsid w:val="00D618B1"/>
    <w:rsid w:val="00D61CF9"/>
    <w:rsid w:val="00D62278"/>
    <w:rsid w:val="00D639A6"/>
    <w:rsid w:val="00D63B70"/>
    <w:rsid w:val="00D73014"/>
    <w:rsid w:val="00D75E15"/>
    <w:rsid w:val="00D76788"/>
    <w:rsid w:val="00D84299"/>
    <w:rsid w:val="00D843BD"/>
    <w:rsid w:val="00D86E7C"/>
    <w:rsid w:val="00D90D71"/>
    <w:rsid w:val="00D91A44"/>
    <w:rsid w:val="00D91EF6"/>
    <w:rsid w:val="00D936A0"/>
    <w:rsid w:val="00D950B5"/>
    <w:rsid w:val="00D9661B"/>
    <w:rsid w:val="00D97573"/>
    <w:rsid w:val="00D976AE"/>
    <w:rsid w:val="00DA58CC"/>
    <w:rsid w:val="00DA7557"/>
    <w:rsid w:val="00DB0002"/>
    <w:rsid w:val="00DB13F6"/>
    <w:rsid w:val="00DB16E3"/>
    <w:rsid w:val="00DB407A"/>
    <w:rsid w:val="00DB4530"/>
    <w:rsid w:val="00DB60EB"/>
    <w:rsid w:val="00DB7E4E"/>
    <w:rsid w:val="00DC1FAC"/>
    <w:rsid w:val="00DC336E"/>
    <w:rsid w:val="00DC4436"/>
    <w:rsid w:val="00DC5A53"/>
    <w:rsid w:val="00DC5ADB"/>
    <w:rsid w:val="00DC791A"/>
    <w:rsid w:val="00DE0C37"/>
    <w:rsid w:val="00DE0E65"/>
    <w:rsid w:val="00DE3811"/>
    <w:rsid w:val="00DE451A"/>
    <w:rsid w:val="00DE6C55"/>
    <w:rsid w:val="00DE723B"/>
    <w:rsid w:val="00DF0A30"/>
    <w:rsid w:val="00DF239F"/>
    <w:rsid w:val="00DF3450"/>
    <w:rsid w:val="00DF39D4"/>
    <w:rsid w:val="00DF6666"/>
    <w:rsid w:val="00E018DC"/>
    <w:rsid w:val="00E02112"/>
    <w:rsid w:val="00E039E2"/>
    <w:rsid w:val="00E03F76"/>
    <w:rsid w:val="00E04BA0"/>
    <w:rsid w:val="00E05821"/>
    <w:rsid w:val="00E071AF"/>
    <w:rsid w:val="00E07EFC"/>
    <w:rsid w:val="00E119D8"/>
    <w:rsid w:val="00E11A4C"/>
    <w:rsid w:val="00E13143"/>
    <w:rsid w:val="00E146C6"/>
    <w:rsid w:val="00E14AC0"/>
    <w:rsid w:val="00E16AA7"/>
    <w:rsid w:val="00E20D62"/>
    <w:rsid w:val="00E2512F"/>
    <w:rsid w:val="00E266AD"/>
    <w:rsid w:val="00E2682E"/>
    <w:rsid w:val="00E2764B"/>
    <w:rsid w:val="00E3038B"/>
    <w:rsid w:val="00E32670"/>
    <w:rsid w:val="00E33516"/>
    <w:rsid w:val="00E41639"/>
    <w:rsid w:val="00E45287"/>
    <w:rsid w:val="00E460D2"/>
    <w:rsid w:val="00E5311F"/>
    <w:rsid w:val="00E53CF9"/>
    <w:rsid w:val="00E54C46"/>
    <w:rsid w:val="00E579A8"/>
    <w:rsid w:val="00E623EE"/>
    <w:rsid w:val="00E62B0A"/>
    <w:rsid w:val="00E66329"/>
    <w:rsid w:val="00E67600"/>
    <w:rsid w:val="00E70205"/>
    <w:rsid w:val="00E72AA5"/>
    <w:rsid w:val="00E770CA"/>
    <w:rsid w:val="00E7778A"/>
    <w:rsid w:val="00E815A3"/>
    <w:rsid w:val="00E81EEA"/>
    <w:rsid w:val="00E83792"/>
    <w:rsid w:val="00E90333"/>
    <w:rsid w:val="00E90FB0"/>
    <w:rsid w:val="00E91060"/>
    <w:rsid w:val="00E91D95"/>
    <w:rsid w:val="00E92EB1"/>
    <w:rsid w:val="00E93BB8"/>
    <w:rsid w:val="00EA12D0"/>
    <w:rsid w:val="00EA1595"/>
    <w:rsid w:val="00EA18C4"/>
    <w:rsid w:val="00EA32F1"/>
    <w:rsid w:val="00EA42AC"/>
    <w:rsid w:val="00EA64E3"/>
    <w:rsid w:val="00EA75D0"/>
    <w:rsid w:val="00EB2649"/>
    <w:rsid w:val="00EB71F2"/>
    <w:rsid w:val="00EB7B80"/>
    <w:rsid w:val="00EC230B"/>
    <w:rsid w:val="00EC7BE8"/>
    <w:rsid w:val="00ED01B5"/>
    <w:rsid w:val="00ED106A"/>
    <w:rsid w:val="00ED2CE9"/>
    <w:rsid w:val="00ED31A2"/>
    <w:rsid w:val="00ED3EB5"/>
    <w:rsid w:val="00ED55A0"/>
    <w:rsid w:val="00ED5785"/>
    <w:rsid w:val="00ED7A45"/>
    <w:rsid w:val="00EE121F"/>
    <w:rsid w:val="00EE32DE"/>
    <w:rsid w:val="00EE3A4E"/>
    <w:rsid w:val="00EE3BF6"/>
    <w:rsid w:val="00EE3C57"/>
    <w:rsid w:val="00EE5A55"/>
    <w:rsid w:val="00EE64E7"/>
    <w:rsid w:val="00EE73C4"/>
    <w:rsid w:val="00EF5050"/>
    <w:rsid w:val="00F05D2E"/>
    <w:rsid w:val="00F10992"/>
    <w:rsid w:val="00F110F8"/>
    <w:rsid w:val="00F12B7E"/>
    <w:rsid w:val="00F13F4F"/>
    <w:rsid w:val="00F152BC"/>
    <w:rsid w:val="00F17992"/>
    <w:rsid w:val="00F21AB8"/>
    <w:rsid w:val="00F22AD5"/>
    <w:rsid w:val="00F22B60"/>
    <w:rsid w:val="00F23366"/>
    <w:rsid w:val="00F31AC4"/>
    <w:rsid w:val="00F33BA1"/>
    <w:rsid w:val="00F342BF"/>
    <w:rsid w:val="00F36153"/>
    <w:rsid w:val="00F41DAB"/>
    <w:rsid w:val="00F431D4"/>
    <w:rsid w:val="00F4335A"/>
    <w:rsid w:val="00F5206A"/>
    <w:rsid w:val="00F52723"/>
    <w:rsid w:val="00F53A12"/>
    <w:rsid w:val="00F53DC7"/>
    <w:rsid w:val="00F53F80"/>
    <w:rsid w:val="00F5566C"/>
    <w:rsid w:val="00F5596D"/>
    <w:rsid w:val="00F606FF"/>
    <w:rsid w:val="00F60EB5"/>
    <w:rsid w:val="00F61D93"/>
    <w:rsid w:val="00F63642"/>
    <w:rsid w:val="00F64B50"/>
    <w:rsid w:val="00F65A89"/>
    <w:rsid w:val="00F65E61"/>
    <w:rsid w:val="00F67C97"/>
    <w:rsid w:val="00F70A89"/>
    <w:rsid w:val="00F72181"/>
    <w:rsid w:val="00F75C70"/>
    <w:rsid w:val="00F76DF5"/>
    <w:rsid w:val="00F77608"/>
    <w:rsid w:val="00F8201A"/>
    <w:rsid w:val="00F82550"/>
    <w:rsid w:val="00F8365D"/>
    <w:rsid w:val="00F9117A"/>
    <w:rsid w:val="00F94142"/>
    <w:rsid w:val="00F96232"/>
    <w:rsid w:val="00F9716F"/>
    <w:rsid w:val="00FA2755"/>
    <w:rsid w:val="00FA2A5A"/>
    <w:rsid w:val="00FA446F"/>
    <w:rsid w:val="00FA65E0"/>
    <w:rsid w:val="00FB167B"/>
    <w:rsid w:val="00FB2473"/>
    <w:rsid w:val="00FC2051"/>
    <w:rsid w:val="00FC2627"/>
    <w:rsid w:val="00FC2A12"/>
    <w:rsid w:val="00FC611E"/>
    <w:rsid w:val="00FC61FA"/>
    <w:rsid w:val="00FC7E27"/>
    <w:rsid w:val="00FD339A"/>
    <w:rsid w:val="00FD66DA"/>
    <w:rsid w:val="00FD6E5E"/>
    <w:rsid w:val="00FE0B7B"/>
    <w:rsid w:val="00FE2927"/>
    <w:rsid w:val="00FE3A50"/>
    <w:rsid w:val="00FE40F0"/>
    <w:rsid w:val="00FE6B99"/>
    <w:rsid w:val="00FF0C5B"/>
    <w:rsid w:val="00FF2812"/>
    <w:rsid w:val="00FF427B"/>
    <w:rsid w:val="00FF4B6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A75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E67600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paragraph" w:styleId="EnvelopeAddress">
    <w:name w:val="envelope address"/>
    <w:basedOn w:val="Normal"/>
    <w:uiPriority w:val="99"/>
    <w:rsid w:val="00FA2A5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FA2A5A"/>
    <w:rPr>
      <w:sz w:val="12"/>
      <w:szCs w:val="12"/>
    </w:rPr>
  </w:style>
  <w:style w:type="paragraph" w:styleId="Header">
    <w:name w:val="header"/>
    <w:basedOn w:val="Normal"/>
    <w:link w:val="HeaderChar"/>
    <w:uiPriority w:val="99"/>
    <w:rsid w:val="00FA2A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76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A2A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7600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A2A5A"/>
  </w:style>
  <w:style w:type="character" w:styleId="Hyperlink">
    <w:name w:val="Hyperlink"/>
    <w:rsid w:val="00FA2A5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359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9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600"/>
    <w:rPr>
      <w:sz w:val="2"/>
      <w:szCs w:val="2"/>
      <w:lang w:val="en-GB" w:eastAsia="en-GB"/>
    </w:rPr>
  </w:style>
  <w:style w:type="paragraph" w:styleId="ListParagraph">
    <w:name w:val="List Paragraph"/>
    <w:basedOn w:val="Normal"/>
    <w:uiPriority w:val="99"/>
    <w:qFormat/>
    <w:rsid w:val="00446D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2645AC"/>
  </w:style>
  <w:style w:type="character" w:customStyle="1" w:styleId="ecxapple-style-span">
    <w:name w:val="ecxapple-style-span"/>
    <w:basedOn w:val="DefaultParagraphFont"/>
    <w:uiPriority w:val="99"/>
    <w:rsid w:val="002645AC"/>
  </w:style>
  <w:style w:type="character" w:customStyle="1" w:styleId="ecxmsofootnotereference">
    <w:name w:val="ecxmsofootnotereference"/>
    <w:basedOn w:val="DefaultParagraphFont"/>
    <w:uiPriority w:val="99"/>
    <w:rsid w:val="002645AC"/>
  </w:style>
  <w:style w:type="paragraph" w:customStyle="1" w:styleId="ecxmsolistparagraph">
    <w:name w:val="ecxmsolistparagraph"/>
    <w:basedOn w:val="Normal"/>
    <w:uiPriority w:val="99"/>
    <w:rsid w:val="008447E1"/>
    <w:pPr>
      <w:ind w:left="180" w:right="180"/>
    </w:pPr>
  </w:style>
  <w:style w:type="paragraph" w:styleId="HTMLPreformatted">
    <w:name w:val="HTML Preformatted"/>
    <w:basedOn w:val="Normal"/>
    <w:link w:val="HTMLPreformattedChar"/>
    <w:uiPriority w:val="99"/>
    <w:semiHidden/>
    <w:rsid w:val="00B6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B66FCB"/>
    <w:rPr>
      <w:rFonts w:ascii="Courier New" w:hAnsi="Courier New" w:cs="Courier New"/>
      <w:sz w:val="24"/>
      <w:szCs w:val="24"/>
      <w:lang w:val="en-GB" w:eastAsia="en-GB"/>
    </w:rPr>
  </w:style>
  <w:style w:type="paragraph" w:customStyle="1" w:styleId="NormalWeb2">
    <w:name w:val="Normal (Web)2"/>
    <w:basedOn w:val="Normal"/>
    <w:uiPriority w:val="99"/>
    <w:rsid w:val="008A0E6A"/>
    <w:pPr>
      <w:spacing w:before="180" w:after="180"/>
      <w:textAlignment w:val="baseline"/>
    </w:pPr>
    <w:rPr>
      <w:rFonts w:ascii="FrutigerLTW01-45Light" w:hAnsi="FrutigerLTW01-45Light" w:cs="FrutigerLTW01-45Light"/>
      <w:color w:val="000000"/>
    </w:rPr>
  </w:style>
  <w:style w:type="table" w:styleId="TableGrid">
    <w:name w:val="Table Grid"/>
    <w:basedOn w:val="TableNormal"/>
    <w:uiPriority w:val="99"/>
    <w:rsid w:val="00F9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1">
    <w:name w:val="ecxmsonormal1"/>
    <w:basedOn w:val="Normal"/>
    <w:uiPriority w:val="99"/>
    <w:rsid w:val="003B5128"/>
    <w:pPr>
      <w:spacing w:after="324"/>
      <w:ind w:right="300"/>
    </w:pPr>
  </w:style>
  <w:style w:type="character" w:styleId="Strong">
    <w:name w:val="Strong"/>
    <w:uiPriority w:val="99"/>
    <w:qFormat/>
    <w:rsid w:val="00911E4F"/>
    <w:rPr>
      <w:b/>
      <w:bCs/>
    </w:rPr>
  </w:style>
  <w:style w:type="paragraph" w:customStyle="1" w:styleId="NormalWeb7">
    <w:name w:val="Normal (Web)7"/>
    <w:basedOn w:val="Normal"/>
    <w:uiPriority w:val="99"/>
    <w:rsid w:val="00C251B1"/>
    <w:pPr>
      <w:spacing w:before="180" w:after="180"/>
      <w:textAlignment w:val="baseline"/>
    </w:pPr>
    <w:rPr>
      <w:rFonts w:ascii="FrutigerLTW01-45Light" w:hAnsi="FrutigerLTW01-45Light" w:cs="FrutigerLTW01-45Light"/>
      <w:color w:val="000000"/>
    </w:rPr>
  </w:style>
  <w:style w:type="paragraph" w:customStyle="1" w:styleId="Normal1">
    <w:name w:val="Normal1"/>
    <w:uiPriority w:val="99"/>
    <w:rsid w:val="00C718D5"/>
    <w:rPr>
      <w:color w:val="000000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rsid w:val="000F2A89"/>
    <w:rPr>
      <w:sz w:val="24"/>
      <w:szCs w:val="24"/>
      <w:lang w:val="en-GB" w:eastAsia="en-GB"/>
    </w:rPr>
  </w:style>
  <w:style w:type="character" w:styleId="Emphasis">
    <w:name w:val="Emphasis"/>
    <w:uiPriority w:val="99"/>
    <w:qFormat/>
    <w:rsid w:val="00772662"/>
    <w:rPr>
      <w:i/>
      <w:iCs/>
    </w:rPr>
  </w:style>
  <w:style w:type="paragraph" w:customStyle="1" w:styleId="Default">
    <w:name w:val="Default"/>
    <w:uiPriority w:val="99"/>
    <w:rsid w:val="00F152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Char"/>
    <w:uiPriority w:val="99"/>
    <w:semiHidden/>
    <w:rsid w:val="00356961"/>
    <w:rPr>
      <w:rFonts w:ascii="Courier New" w:hAnsi="Courier New" w:cs="Courier New"/>
      <w:sz w:val="24"/>
      <w:szCs w:val="24"/>
      <w:lang w:val="en-GB" w:eastAsia="en-GB"/>
    </w:rPr>
  </w:style>
  <w:style w:type="paragraph" w:customStyle="1" w:styleId="more-info1">
    <w:name w:val="more-info1"/>
    <w:basedOn w:val="Normal"/>
    <w:uiPriority w:val="99"/>
    <w:rsid w:val="005158D7"/>
    <w:rPr>
      <w:color w:val="666666"/>
      <w:sz w:val="48"/>
      <w:szCs w:val="48"/>
    </w:rPr>
  </w:style>
  <w:style w:type="paragraph" w:customStyle="1" w:styleId="Normal10">
    <w:name w:val="Normal1"/>
    <w:basedOn w:val="Normal"/>
    <w:uiPriority w:val="99"/>
    <w:rsid w:val="00A05815"/>
    <w:pPr>
      <w:pBdr>
        <w:top w:val="single" w:sz="6" w:space="10" w:color="DEDEDE"/>
        <w:left w:val="single" w:sz="6" w:space="11" w:color="DEDEDE"/>
        <w:bottom w:val="single" w:sz="2" w:space="10" w:color="DEDEDE"/>
        <w:right w:val="single" w:sz="6" w:space="11" w:color="DEDEDE"/>
      </w:pBdr>
      <w:shd w:val="clear" w:color="auto" w:fill="FFFFFF"/>
      <w:spacing w:before="100" w:beforeAutospacing="1" w:after="390"/>
      <w:textAlignment w:val="top"/>
    </w:pPr>
    <w:rPr>
      <w:color w:val="666666"/>
    </w:rPr>
  </w:style>
  <w:style w:type="paragraph" w:customStyle="1" w:styleId="msolistbulletcxsplast1">
    <w:name w:val="msolistbulletcxsplast1"/>
    <w:basedOn w:val="Normal"/>
    <w:uiPriority w:val="99"/>
    <w:rsid w:val="00A05815"/>
    <w:pPr>
      <w:pBdr>
        <w:top w:val="single" w:sz="6" w:space="10" w:color="DEDEDE"/>
        <w:left w:val="single" w:sz="6" w:space="11" w:color="DEDEDE"/>
        <w:bottom w:val="single" w:sz="2" w:space="10" w:color="DEDEDE"/>
        <w:right w:val="single" w:sz="6" w:space="11" w:color="DEDEDE"/>
      </w:pBdr>
      <w:shd w:val="clear" w:color="auto" w:fill="FFFFFF"/>
      <w:spacing w:before="100" w:beforeAutospacing="1" w:after="390"/>
      <w:textAlignment w:val="top"/>
    </w:pPr>
    <w:rPr>
      <w:color w:val="666666"/>
    </w:rPr>
  </w:style>
  <w:style w:type="character" w:customStyle="1" w:styleId="Hyperlink6">
    <w:name w:val="Hyperlink6"/>
    <w:uiPriority w:val="99"/>
    <w:rsid w:val="00A05815"/>
    <w:rPr>
      <w:color w:val="0F90BA"/>
      <w:u w:val="none"/>
      <w:effect w:val="none"/>
    </w:rPr>
  </w:style>
  <w:style w:type="character" w:customStyle="1" w:styleId="rwrro">
    <w:name w:val="rwrro"/>
    <w:basedOn w:val="DefaultParagraphFont"/>
    <w:uiPriority w:val="99"/>
    <w:rsid w:val="0068330D"/>
  </w:style>
  <w:style w:type="character" w:customStyle="1" w:styleId="highlight2">
    <w:name w:val="highlight2"/>
    <w:uiPriority w:val="99"/>
    <w:rsid w:val="000D2829"/>
    <w:rPr>
      <w:bdr w:val="single" w:sz="6" w:space="12" w:color="EEEEEE" w:frame="1"/>
    </w:rPr>
  </w:style>
  <w:style w:type="character" w:customStyle="1" w:styleId="rwro3">
    <w:name w:val="rwro3"/>
    <w:uiPriority w:val="99"/>
    <w:rsid w:val="00157D56"/>
    <w:rPr>
      <w:color w:val="3F52B8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304ABC"/>
  </w:style>
  <w:style w:type="paragraph" w:styleId="NoSpacing">
    <w:name w:val="No Spacing"/>
    <w:uiPriority w:val="99"/>
    <w:qFormat/>
    <w:rsid w:val="001D0B5D"/>
    <w:rPr>
      <w:rFonts w:ascii="Calibri" w:hAnsi="Calibri" w:cs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8356A2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A75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6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E67600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paragraph" w:styleId="EnvelopeAddress">
    <w:name w:val="envelope address"/>
    <w:basedOn w:val="Normal"/>
    <w:uiPriority w:val="99"/>
    <w:rsid w:val="00FA2A5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FA2A5A"/>
    <w:rPr>
      <w:sz w:val="12"/>
      <w:szCs w:val="12"/>
    </w:rPr>
  </w:style>
  <w:style w:type="paragraph" w:styleId="Header">
    <w:name w:val="header"/>
    <w:basedOn w:val="Normal"/>
    <w:link w:val="HeaderChar"/>
    <w:uiPriority w:val="99"/>
    <w:rsid w:val="00FA2A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76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A2A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7600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A2A5A"/>
  </w:style>
  <w:style w:type="character" w:styleId="Hyperlink">
    <w:name w:val="Hyperlink"/>
    <w:rsid w:val="00FA2A5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7359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9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600"/>
    <w:rPr>
      <w:sz w:val="2"/>
      <w:szCs w:val="2"/>
      <w:lang w:val="en-GB" w:eastAsia="en-GB"/>
    </w:rPr>
  </w:style>
  <w:style w:type="paragraph" w:styleId="ListParagraph">
    <w:name w:val="List Paragraph"/>
    <w:basedOn w:val="Normal"/>
    <w:uiPriority w:val="99"/>
    <w:qFormat/>
    <w:rsid w:val="00446D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2645AC"/>
  </w:style>
  <w:style w:type="character" w:customStyle="1" w:styleId="ecxapple-style-span">
    <w:name w:val="ecxapple-style-span"/>
    <w:basedOn w:val="DefaultParagraphFont"/>
    <w:uiPriority w:val="99"/>
    <w:rsid w:val="002645AC"/>
  </w:style>
  <w:style w:type="character" w:customStyle="1" w:styleId="ecxmsofootnotereference">
    <w:name w:val="ecxmsofootnotereference"/>
    <w:basedOn w:val="DefaultParagraphFont"/>
    <w:uiPriority w:val="99"/>
    <w:rsid w:val="002645AC"/>
  </w:style>
  <w:style w:type="paragraph" w:customStyle="1" w:styleId="ecxmsolistparagraph">
    <w:name w:val="ecxmsolistparagraph"/>
    <w:basedOn w:val="Normal"/>
    <w:uiPriority w:val="99"/>
    <w:rsid w:val="008447E1"/>
    <w:pPr>
      <w:ind w:left="180" w:right="180"/>
    </w:pPr>
  </w:style>
  <w:style w:type="paragraph" w:styleId="HTMLPreformatted">
    <w:name w:val="HTML Preformatted"/>
    <w:basedOn w:val="Normal"/>
    <w:link w:val="HTMLPreformattedChar"/>
    <w:uiPriority w:val="99"/>
    <w:semiHidden/>
    <w:rsid w:val="00B6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B66FCB"/>
    <w:rPr>
      <w:rFonts w:ascii="Courier New" w:hAnsi="Courier New" w:cs="Courier New"/>
      <w:sz w:val="24"/>
      <w:szCs w:val="24"/>
      <w:lang w:val="en-GB" w:eastAsia="en-GB"/>
    </w:rPr>
  </w:style>
  <w:style w:type="paragraph" w:customStyle="1" w:styleId="NormalWeb2">
    <w:name w:val="Normal (Web)2"/>
    <w:basedOn w:val="Normal"/>
    <w:uiPriority w:val="99"/>
    <w:rsid w:val="008A0E6A"/>
    <w:pPr>
      <w:spacing w:before="180" w:after="180"/>
      <w:textAlignment w:val="baseline"/>
    </w:pPr>
    <w:rPr>
      <w:rFonts w:ascii="FrutigerLTW01-45Light" w:hAnsi="FrutigerLTW01-45Light" w:cs="FrutigerLTW01-45Light"/>
      <w:color w:val="000000"/>
    </w:rPr>
  </w:style>
  <w:style w:type="table" w:styleId="TableGrid">
    <w:name w:val="Table Grid"/>
    <w:basedOn w:val="TableNormal"/>
    <w:uiPriority w:val="99"/>
    <w:rsid w:val="00F9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1">
    <w:name w:val="ecxmsonormal1"/>
    <w:basedOn w:val="Normal"/>
    <w:uiPriority w:val="99"/>
    <w:rsid w:val="003B5128"/>
    <w:pPr>
      <w:spacing w:after="324"/>
      <w:ind w:right="300"/>
    </w:pPr>
  </w:style>
  <w:style w:type="character" w:styleId="Strong">
    <w:name w:val="Strong"/>
    <w:uiPriority w:val="99"/>
    <w:qFormat/>
    <w:rsid w:val="00911E4F"/>
    <w:rPr>
      <w:b/>
      <w:bCs/>
    </w:rPr>
  </w:style>
  <w:style w:type="paragraph" w:customStyle="1" w:styleId="NormalWeb7">
    <w:name w:val="Normal (Web)7"/>
    <w:basedOn w:val="Normal"/>
    <w:uiPriority w:val="99"/>
    <w:rsid w:val="00C251B1"/>
    <w:pPr>
      <w:spacing w:before="180" w:after="180"/>
      <w:textAlignment w:val="baseline"/>
    </w:pPr>
    <w:rPr>
      <w:rFonts w:ascii="FrutigerLTW01-45Light" w:hAnsi="FrutigerLTW01-45Light" w:cs="FrutigerLTW01-45Light"/>
      <w:color w:val="000000"/>
    </w:rPr>
  </w:style>
  <w:style w:type="paragraph" w:customStyle="1" w:styleId="Normal1">
    <w:name w:val="Normal1"/>
    <w:uiPriority w:val="99"/>
    <w:rsid w:val="00C718D5"/>
    <w:rPr>
      <w:color w:val="000000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rsid w:val="000F2A89"/>
    <w:rPr>
      <w:sz w:val="24"/>
      <w:szCs w:val="24"/>
      <w:lang w:val="en-GB" w:eastAsia="en-GB"/>
    </w:rPr>
  </w:style>
  <w:style w:type="character" w:styleId="Emphasis">
    <w:name w:val="Emphasis"/>
    <w:uiPriority w:val="99"/>
    <w:qFormat/>
    <w:rsid w:val="00772662"/>
    <w:rPr>
      <w:i/>
      <w:iCs/>
    </w:rPr>
  </w:style>
  <w:style w:type="paragraph" w:customStyle="1" w:styleId="Default">
    <w:name w:val="Default"/>
    <w:uiPriority w:val="99"/>
    <w:rsid w:val="00F152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Char"/>
    <w:uiPriority w:val="99"/>
    <w:semiHidden/>
    <w:rsid w:val="00356961"/>
    <w:rPr>
      <w:rFonts w:ascii="Courier New" w:hAnsi="Courier New" w:cs="Courier New"/>
      <w:sz w:val="24"/>
      <w:szCs w:val="24"/>
      <w:lang w:val="en-GB" w:eastAsia="en-GB"/>
    </w:rPr>
  </w:style>
  <w:style w:type="paragraph" w:customStyle="1" w:styleId="more-info1">
    <w:name w:val="more-info1"/>
    <w:basedOn w:val="Normal"/>
    <w:uiPriority w:val="99"/>
    <w:rsid w:val="005158D7"/>
    <w:rPr>
      <w:color w:val="666666"/>
      <w:sz w:val="48"/>
      <w:szCs w:val="48"/>
    </w:rPr>
  </w:style>
  <w:style w:type="paragraph" w:customStyle="1" w:styleId="Normal10">
    <w:name w:val="Normal1"/>
    <w:basedOn w:val="Normal"/>
    <w:uiPriority w:val="99"/>
    <w:rsid w:val="00A05815"/>
    <w:pPr>
      <w:pBdr>
        <w:top w:val="single" w:sz="6" w:space="10" w:color="DEDEDE"/>
        <w:left w:val="single" w:sz="6" w:space="11" w:color="DEDEDE"/>
        <w:bottom w:val="single" w:sz="2" w:space="10" w:color="DEDEDE"/>
        <w:right w:val="single" w:sz="6" w:space="11" w:color="DEDEDE"/>
      </w:pBdr>
      <w:shd w:val="clear" w:color="auto" w:fill="FFFFFF"/>
      <w:spacing w:before="100" w:beforeAutospacing="1" w:after="390"/>
      <w:textAlignment w:val="top"/>
    </w:pPr>
    <w:rPr>
      <w:color w:val="666666"/>
    </w:rPr>
  </w:style>
  <w:style w:type="paragraph" w:customStyle="1" w:styleId="msolistbulletcxsplast1">
    <w:name w:val="msolistbulletcxsplast1"/>
    <w:basedOn w:val="Normal"/>
    <w:uiPriority w:val="99"/>
    <w:rsid w:val="00A05815"/>
    <w:pPr>
      <w:pBdr>
        <w:top w:val="single" w:sz="6" w:space="10" w:color="DEDEDE"/>
        <w:left w:val="single" w:sz="6" w:space="11" w:color="DEDEDE"/>
        <w:bottom w:val="single" w:sz="2" w:space="10" w:color="DEDEDE"/>
        <w:right w:val="single" w:sz="6" w:space="11" w:color="DEDEDE"/>
      </w:pBdr>
      <w:shd w:val="clear" w:color="auto" w:fill="FFFFFF"/>
      <w:spacing w:before="100" w:beforeAutospacing="1" w:after="390"/>
      <w:textAlignment w:val="top"/>
    </w:pPr>
    <w:rPr>
      <w:color w:val="666666"/>
    </w:rPr>
  </w:style>
  <w:style w:type="character" w:customStyle="1" w:styleId="Hyperlink6">
    <w:name w:val="Hyperlink6"/>
    <w:uiPriority w:val="99"/>
    <w:rsid w:val="00A05815"/>
    <w:rPr>
      <w:color w:val="0F90BA"/>
      <w:u w:val="none"/>
      <w:effect w:val="none"/>
    </w:rPr>
  </w:style>
  <w:style w:type="character" w:customStyle="1" w:styleId="rwrro">
    <w:name w:val="rwrro"/>
    <w:basedOn w:val="DefaultParagraphFont"/>
    <w:uiPriority w:val="99"/>
    <w:rsid w:val="0068330D"/>
  </w:style>
  <w:style w:type="character" w:customStyle="1" w:styleId="highlight2">
    <w:name w:val="highlight2"/>
    <w:uiPriority w:val="99"/>
    <w:rsid w:val="000D2829"/>
    <w:rPr>
      <w:bdr w:val="single" w:sz="6" w:space="12" w:color="EEEEEE" w:frame="1"/>
    </w:rPr>
  </w:style>
  <w:style w:type="character" w:customStyle="1" w:styleId="rwro3">
    <w:name w:val="rwro3"/>
    <w:uiPriority w:val="99"/>
    <w:rsid w:val="00157D56"/>
    <w:rPr>
      <w:color w:val="3F52B8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304ABC"/>
  </w:style>
  <w:style w:type="paragraph" w:styleId="NoSpacing">
    <w:name w:val="No Spacing"/>
    <w:uiPriority w:val="99"/>
    <w:qFormat/>
    <w:rsid w:val="001D0B5D"/>
    <w:rPr>
      <w:rFonts w:ascii="Calibri" w:hAnsi="Calibri" w:cs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8356A2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7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9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5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0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9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20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8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0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6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59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3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0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84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7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6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6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8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99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931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776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87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5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200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6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681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645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58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158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162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178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201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203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7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96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597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927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627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2043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7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271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5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6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7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76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2046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2045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72040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0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7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7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9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97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63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7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9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7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6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94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72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69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7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27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68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857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755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684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723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20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7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86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6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718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998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80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20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7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84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826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951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41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6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80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818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673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910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977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7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27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77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712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923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904">
                                                                                      <w:marLeft w:val="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877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7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8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17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17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196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8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7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88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158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8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193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7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7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7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719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7159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7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1925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1858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27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27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53">
                      <w:marLeft w:val="0"/>
                      <w:marRight w:val="0"/>
                      <w:marTop w:val="10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54">
                          <w:marLeft w:val="0"/>
                          <w:marRight w:val="0"/>
                          <w:marTop w:val="100"/>
                          <w:marBottom w:val="390"/>
                          <w:divBdr>
                            <w:top w:val="single" w:sz="6" w:space="10" w:color="DEDEDE"/>
                            <w:left w:val="single" w:sz="6" w:space="11" w:color="DEDEDE"/>
                            <w:bottom w:val="single" w:sz="2" w:space="10" w:color="DEDEDE"/>
                            <w:right w:val="single" w:sz="6" w:space="11" w:color="DEDE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207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ghton%20Deanery\Application%20Data\Microsoft\Templates\Heading%20Brighton%20Dea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Settings\Brighton Deanery\Application Data\Microsoft\Templates\Heading Brighton Deanery.dot</Template>
  <TotalTime>0</TotalTime>
  <Pages>6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DEANERY</vt:lpstr>
    </vt:vector>
  </TitlesOfParts>
  <Company>Home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DEANERY</dc:title>
  <dc:creator>Brighton Deanery</dc:creator>
  <cp:lastModifiedBy>Martin Poole</cp:lastModifiedBy>
  <cp:revision>2</cp:revision>
  <cp:lastPrinted>2017-03-23T09:33:00Z</cp:lastPrinted>
  <dcterms:created xsi:type="dcterms:W3CDTF">2017-06-21T06:13:00Z</dcterms:created>
  <dcterms:modified xsi:type="dcterms:W3CDTF">2017-06-21T06:13:00Z</dcterms:modified>
</cp:coreProperties>
</file>